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9C" w:rsidRPr="00CC6B48" w:rsidRDefault="00810B9C">
      <w:pPr>
        <w:pStyle w:val="a3"/>
        <w:spacing w:line="70" w:lineRule="exact"/>
        <w:rPr>
          <w:rFonts w:asciiTheme="minorEastAsia" w:eastAsiaTheme="minorEastAsia" w:hAnsiTheme="minorEastAsia"/>
          <w:spacing w:val="0"/>
        </w:rPr>
      </w:pPr>
    </w:p>
    <w:tbl>
      <w:tblPr>
        <w:tblpPr w:leftFromText="142" w:rightFromText="142" w:vertAnchor="text" w:tblpX="85" w:tblpY="1"/>
        <w:tblOverlap w:val="never"/>
        <w:tblW w:w="0" w:type="auto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350"/>
        <w:gridCol w:w="99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418"/>
        <w:gridCol w:w="3402"/>
      </w:tblGrid>
      <w:tr w:rsidR="00BA68BC" w:rsidRPr="00CC6B48" w:rsidTr="007F4130">
        <w:trPr>
          <w:trHeight w:hRule="exact" w:val="35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8BC" w:rsidRPr="00CC6B48" w:rsidRDefault="00BA68BC" w:rsidP="007F4130">
            <w:pPr>
              <w:pStyle w:val="a3"/>
              <w:spacing w:before="107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68BC" w:rsidRPr="00CC6B48" w:rsidRDefault="00BA68BC" w:rsidP="007F4130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  <w:r w:rsidRPr="00CC6B48">
              <w:rPr>
                <w:rFonts w:asciiTheme="minorEastAsia" w:eastAsiaTheme="minorEastAsia" w:hAnsiTheme="minorEastAsia" w:cs="Century" w:hint="eastAsia"/>
                <w:spacing w:val="3"/>
              </w:rPr>
              <w:t>(22)</w:t>
            </w:r>
            <w:r w:rsidR="00CC6B48">
              <w:rPr>
                <w:rFonts w:asciiTheme="minorEastAsia" w:eastAsiaTheme="minorEastAsia" w:hAnsiTheme="minorEastAsia" w:cs="Century" w:hint="eastAsia"/>
                <w:spacing w:val="3"/>
              </w:rPr>
              <w:t xml:space="preserve"> </w:t>
            </w:r>
            <w:r w:rsidRPr="00661623">
              <w:rPr>
                <w:rFonts w:asciiTheme="minorEastAsia" w:eastAsiaTheme="minorEastAsia" w:hAnsiTheme="minorEastAsia" w:hint="eastAsia"/>
                <w:spacing w:val="15"/>
                <w:w w:val="99"/>
                <w:fitText w:val="558" w:id="1645369344"/>
              </w:rPr>
              <w:t>貨物の</w:t>
            </w:r>
            <w:r w:rsidRPr="00661623">
              <w:rPr>
                <w:rFonts w:asciiTheme="minorEastAsia" w:eastAsiaTheme="minorEastAsia" w:hAnsiTheme="minorEastAsia" w:hint="eastAsia"/>
                <w:spacing w:val="-7"/>
                <w:w w:val="99"/>
                <w:fitText w:val="558" w:id="1645369344"/>
              </w:rPr>
              <w:t>別</w:t>
            </w:r>
          </w:p>
        </w:tc>
        <w:tc>
          <w:tcPr>
            <w:tcW w:w="3685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A68BC" w:rsidRPr="00CC6B48" w:rsidRDefault="00BA68BC" w:rsidP="007F4130">
            <w:pPr>
              <w:pStyle w:val="a3"/>
              <w:spacing w:before="10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C6B48">
              <w:rPr>
                <w:rFonts w:asciiTheme="minorEastAsia" w:eastAsiaTheme="minorEastAsia" w:hAnsiTheme="minorEastAsia" w:hint="eastAsia"/>
                <w:spacing w:val="5"/>
              </w:rPr>
              <w:t>食品</w:t>
            </w:r>
            <w:r w:rsidR="00CB63E2" w:rsidRPr="00CC6B48">
              <w:rPr>
                <w:rFonts w:asciiTheme="minorEastAsia" w:eastAsiaTheme="minorEastAsia" w:hAnsiTheme="minorEastAsia" w:hint="eastAsia"/>
                <w:spacing w:val="5"/>
                <w:sz w:val="12"/>
              </w:rPr>
              <w:t xml:space="preserve"> </w:t>
            </w:r>
            <w:r w:rsidRPr="00CC6B48">
              <w:rPr>
                <w:rFonts w:asciiTheme="minorEastAsia" w:eastAsiaTheme="minorEastAsia" w:hAnsiTheme="minorEastAsia" w:hint="eastAsia"/>
                <w:spacing w:val="5"/>
              </w:rPr>
              <w:t>・</w:t>
            </w:r>
            <w:r w:rsidR="00CB63E2" w:rsidRPr="00CC6B48">
              <w:rPr>
                <w:rFonts w:asciiTheme="minorEastAsia" w:eastAsiaTheme="minorEastAsia" w:hAnsiTheme="minorEastAsia" w:hint="eastAsia"/>
                <w:spacing w:val="5"/>
                <w:sz w:val="12"/>
              </w:rPr>
              <w:t xml:space="preserve"> </w:t>
            </w:r>
            <w:r w:rsidRPr="00CC6B48">
              <w:rPr>
                <w:rFonts w:asciiTheme="minorEastAsia" w:eastAsiaTheme="minorEastAsia" w:hAnsiTheme="minorEastAsia" w:hint="eastAsia"/>
                <w:spacing w:val="5"/>
              </w:rPr>
              <w:t>添加物</w:t>
            </w:r>
            <w:r w:rsidR="00CB63E2" w:rsidRPr="00CC6B48">
              <w:rPr>
                <w:rFonts w:asciiTheme="minorEastAsia" w:eastAsiaTheme="minorEastAsia" w:hAnsiTheme="minorEastAsia" w:hint="eastAsia"/>
                <w:spacing w:val="5"/>
                <w:sz w:val="12"/>
              </w:rPr>
              <w:t xml:space="preserve"> </w:t>
            </w:r>
            <w:r w:rsidRPr="00CC6B48">
              <w:rPr>
                <w:rFonts w:asciiTheme="minorEastAsia" w:eastAsiaTheme="minorEastAsia" w:hAnsiTheme="minorEastAsia" w:hint="eastAsia"/>
                <w:spacing w:val="5"/>
              </w:rPr>
              <w:t>・</w:t>
            </w:r>
            <w:r w:rsidR="00CB63E2" w:rsidRPr="00CC6B48">
              <w:rPr>
                <w:rFonts w:asciiTheme="minorEastAsia" w:eastAsiaTheme="minorEastAsia" w:hAnsiTheme="minorEastAsia" w:hint="eastAsia"/>
                <w:spacing w:val="5"/>
                <w:sz w:val="12"/>
              </w:rPr>
              <w:t xml:space="preserve"> </w:t>
            </w:r>
            <w:r w:rsidRPr="00CC6B48">
              <w:rPr>
                <w:rFonts w:asciiTheme="minorEastAsia" w:eastAsiaTheme="minorEastAsia" w:hAnsiTheme="minorEastAsia" w:hint="eastAsia"/>
                <w:spacing w:val="5"/>
              </w:rPr>
              <w:t>器具</w:t>
            </w:r>
            <w:r w:rsidR="00CB63E2" w:rsidRPr="00CC6B48">
              <w:rPr>
                <w:rFonts w:asciiTheme="minorEastAsia" w:eastAsiaTheme="minorEastAsia" w:hAnsiTheme="minorEastAsia" w:hint="eastAsia"/>
                <w:spacing w:val="5"/>
                <w:sz w:val="12"/>
              </w:rPr>
              <w:t xml:space="preserve"> </w:t>
            </w:r>
            <w:r w:rsidRPr="00CC6B48">
              <w:rPr>
                <w:rFonts w:asciiTheme="minorEastAsia" w:eastAsiaTheme="minorEastAsia" w:hAnsiTheme="minorEastAsia" w:hint="eastAsia"/>
                <w:spacing w:val="5"/>
              </w:rPr>
              <w:t>・</w:t>
            </w:r>
            <w:r w:rsidR="00CB63E2" w:rsidRPr="00CC6B48">
              <w:rPr>
                <w:rFonts w:asciiTheme="minorEastAsia" w:eastAsiaTheme="minorEastAsia" w:hAnsiTheme="minorEastAsia" w:hint="eastAsia"/>
                <w:spacing w:val="5"/>
                <w:sz w:val="12"/>
              </w:rPr>
              <w:t xml:space="preserve"> </w:t>
            </w:r>
            <w:r w:rsidRPr="00CC6B48">
              <w:rPr>
                <w:rFonts w:asciiTheme="minorEastAsia" w:eastAsiaTheme="minorEastAsia" w:hAnsiTheme="minorEastAsia" w:hint="eastAsia"/>
                <w:spacing w:val="5"/>
              </w:rPr>
              <w:t>容器包装</w:t>
            </w:r>
            <w:r w:rsidR="00CB63E2" w:rsidRPr="00CC6B48">
              <w:rPr>
                <w:rFonts w:asciiTheme="minorEastAsia" w:eastAsiaTheme="minorEastAsia" w:hAnsiTheme="minorEastAsia" w:hint="eastAsia"/>
                <w:spacing w:val="5"/>
                <w:sz w:val="12"/>
              </w:rPr>
              <w:t xml:space="preserve"> </w:t>
            </w:r>
            <w:r w:rsidRPr="00CC6B48">
              <w:rPr>
                <w:rFonts w:asciiTheme="minorEastAsia" w:eastAsiaTheme="minorEastAsia" w:hAnsiTheme="minorEastAsia" w:hint="eastAsia"/>
                <w:spacing w:val="5"/>
              </w:rPr>
              <w:t>・</w:t>
            </w:r>
            <w:r w:rsidR="00CB63E2" w:rsidRPr="00CC6B48">
              <w:rPr>
                <w:rFonts w:asciiTheme="minorEastAsia" w:eastAsiaTheme="minorEastAsia" w:hAnsiTheme="minorEastAsia" w:hint="eastAsia"/>
                <w:spacing w:val="5"/>
              </w:rPr>
              <w:t xml:space="preserve"> </w:t>
            </w:r>
            <w:r w:rsidRPr="00CC6B48">
              <w:rPr>
                <w:rFonts w:asciiTheme="minorEastAsia" w:eastAsiaTheme="minorEastAsia" w:hAnsiTheme="minorEastAsia" w:hint="eastAsia"/>
                <w:spacing w:val="5"/>
              </w:rPr>
              <w:t>おもちゃ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A68BC" w:rsidRPr="00CC6B48" w:rsidRDefault="00E96265" w:rsidP="007F4130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  <w:r w:rsidRPr="00CC6B48">
              <w:rPr>
                <w:rFonts w:asciiTheme="minorEastAsia" w:eastAsiaTheme="minorEastAsia" w:hAnsiTheme="minorEastAsia" w:cs="Century" w:hint="eastAsia"/>
                <w:spacing w:val="3"/>
              </w:rPr>
              <w:t xml:space="preserve">(33) </w:t>
            </w:r>
            <w:r w:rsidR="00BA68BC" w:rsidRPr="00661623">
              <w:rPr>
                <w:rFonts w:asciiTheme="minorEastAsia" w:eastAsiaTheme="minorEastAsia" w:hAnsiTheme="minorEastAsia" w:hint="eastAsia"/>
                <w:spacing w:val="0"/>
                <w:w w:val="94"/>
                <w:fitText w:val="990" w:id="1645376259"/>
              </w:rPr>
              <w:t>衛生証明書番</w:t>
            </w:r>
            <w:r w:rsidR="00BA68BC" w:rsidRPr="00661623">
              <w:rPr>
                <w:rFonts w:asciiTheme="minorEastAsia" w:eastAsiaTheme="minorEastAsia" w:hAnsiTheme="minorEastAsia" w:hint="eastAsia"/>
                <w:spacing w:val="75"/>
                <w:w w:val="94"/>
                <w:fitText w:val="990" w:id="1645376259"/>
              </w:rPr>
              <w:t>号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A68BC" w:rsidRPr="00CC6B48" w:rsidRDefault="00BA68BC" w:rsidP="007F4130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C3168" w:rsidRPr="00CC6B48" w:rsidTr="007F4130">
        <w:trPr>
          <w:trHeight w:hRule="exact" w:val="350"/>
        </w:trPr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68" w:rsidRPr="00CC6B48" w:rsidRDefault="009C3168" w:rsidP="007F4130">
            <w:pPr>
              <w:pStyle w:val="a3"/>
              <w:spacing w:before="107"/>
              <w:rPr>
                <w:rFonts w:asciiTheme="minorEastAsia" w:eastAsiaTheme="minorEastAsia" w:hAnsiTheme="minorEastAsia" w:cs="Century"/>
                <w:spacing w:val="3"/>
              </w:rPr>
            </w:pPr>
            <w:r w:rsidRPr="00CC6B48">
              <w:rPr>
                <w:rFonts w:asciiTheme="minorEastAsia" w:eastAsiaTheme="minorEastAsia" w:hAnsiTheme="minorEastAsia" w:cs="Century" w:hint="eastAsia"/>
                <w:spacing w:val="3"/>
              </w:rPr>
              <w:t xml:space="preserve">(23) </w:t>
            </w:r>
            <w:r w:rsidRPr="00661623">
              <w:rPr>
                <w:rFonts w:asciiTheme="minorEastAsia" w:eastAsiaTheme="minorEastAsia" w:hAnsiTheme="minorEastAsia" w:cs="Century" w:hint="eastAsia"/>
                <w:spacing w:val="30"/>
                <w:fitText w:val="858" w:id="1645370625"/>
              </w:rPr>
              <w:t>継続の別</w:t>
            </w:r>
          </w:p>
        </w:tc>
        <w:tc>
          <w:tcPr>
            <w:tcW w:w="3685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C3168" w:rsidRPr="00CC6B48" w:rsidRDefault="009C3168" w:rsidP="007F4130">
            <w:pPr>
              <w:pStyle w:val="a3"/>
              <w:spacing w:before="107"/>
              <w:jc w:val="center"/>
              <w:rPr>
                <w:rFonts w:asciiTheme="minorEastAsia" w:eastAsiaTheme="minorEastAsia" w:hAnsiTheme="minorEastAsia"/>
                <w:spacing w:val="5"/>
              </w:rPr>
            </w:pPr>
            <w:r w:rsidRPr="00CC6B48">
              <w:rPr>
                <w:rFonts w:asciiTheme="minorEastAsia" w:eastAsiaTheme="minorEastAsia" w:hAnsiTheme="minorEastAsia" w:hint="eastAsia"/>
                <w:spacing w:val="5"/>
              </w:rPr>
              <w:t>初回(Ｆ) ・ 継続(Ｃ) ・ 更新(Ｕ)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C3168" w:rsidRPr="00A235E3" w:rsidRDefault="00E96265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</w:rPr>
            </w:pPr>
            <w:r w:rsidRPr="00CC6B48">
              <w:rPr>
                <w:rFonts w:asciiTheme="minorEastAsia" w:eastAsiaTheme="minorEastAsia" w:hAnsiTheme="minorEastAsia" w:cs="Century" w:hint="eastAsia"/>
                <w:spacing w:val="3"/>
              </w:rPr>
              <w:t>(34)</w:t>
            </w:r>
            <w:r w:rsidRPr="00A235E3">
              <w:rPr>
                <w:rFonts w:asciiTheme="minorEastAsia" w:eastAsiaTheme="minorEastAsia" w:hAnsiTheme="minorEastAsia" w:cs="Century" w:hint="eastAsia"/>
                <w:spacing w:val="3"/>
              </w:rPr>
              <w:t xml:space="preserve"> </w:t>
            </w:r>
            <w:r w:rsidR="009C3168" w:rsidRPr="00661623">
              <w:rPr>
                <w:rFonts w:asciiTheme="minorEastAsia" w:eastAsiaTheme="minorEastAsia" w:hAnsiTheme="minorEastAsia" w:hint="eastAsia"/>
                <w:spacing w:val="0"/>
                <w:w w:val="94"/>
                <w:fitText w:val="924" w:id="1645403136"/>
              </w:rPr>
              <w:t>貨物が加工食</w:t>
            </w:r>
            <w:r w:rsidR="009C3168" w:rsidRPr="00661623">
              <w:rPr>
                <w:rFonts w:asciiTheme="minorEastAsia" w:eastAsiaTheme="minorEastAsia" w:hAnsiTheme="minorEastAsia" w:hint="eastAsia"/>
                <w:spacing w:val="37"/>
                <w:w w:val="94"/>
                <w:fitText w:val="924" w:id="1645403136"/>
              </w:rPr>
              <w:t>品</w:t>
            </w:r>
          </w:p>
          <w:p w:rsidR="00A235E3" w:rsidRPr="00A235E3" w:rsidRDefault="009C3168" w:rsidP="00A235E3">
            <w:pPr>
              <w:pStyle w:val="a3"/>
              <w:spacing w:line="160" w:lineRule="exact"/>
              <w:ind w:firstLineChars="100" w:firstLine="124"/>
              <w:rPr>
                <w:rFonts w:asciiTheme="minorEastAsia" w:eastAsiaTheme="minorEastAsia" w:hAnsiTheme="minorEastAsia"/>
              </w:rPr>
            </w:pPr>
            <w:r w:rsidRPr="00661623">
              <w:rPr>
                <w:rFonts w:asciiTheme="minorEastAsia" w:eastAsiaTheme="minorEastAsia" w:hAnsiTheme="minorEastAsia" w:hint="eastAsia"/>
                <w:spacing w:val="0"/>
                <w:w w:val="94"/>
                <w:fitText w:val="1188" w:id="1645403138"/>
              </w:rPr>
              <w:t>である</w:t>
            </w:r>
            <w:r w:rsidR="00E96265" w:rsidRPr="00661623">
              <w:rPr>
                <w:rFonts w:asciiTheme="minorEastAsia" w:eastAsiaTheme="minorEastAsia" w:hAnsiTheme="minorEastAsia" w:hint="eastAsia"/>
                <w:spacing w:val="0"/>
                <w:w w:val="94"/>
                <w:fitText w:val="1188" w:id="1645403138"/>
              </w:rPr>
              <w:t>場合</w:t>
            </w:r>
            <w:r w:rsidRPr="00661623">
              <w:rPr>
                <w:rFonts w:asciiTheme="minorEastAsia" w:eastAsiaTheme="minorEastAsia" w:hAnsiTheme="minorEastAsia" w:hint="eastAsia"/>
                <w:spacing w:val="0"/>
                <w:w w:val="94"/>
                <w:fitText w:val="1188" w:id="1645403138"/>
              </w:rPr>
              <w:t>は</w:t>
            </w:r>
            <w:r w:rsidR="00E21DF2" w:rsidRPr="00661623">
              <w:rPr>
                <w:rFonts w:asciiTheme="minorEastAsia" w:eastAsiaTheme="minorEastAsia" w:hAnsiTheme="minorEastAsia" w:hint="eastAsia"/>
                <w:spacing w:val="0"/>
                <w:w w:val="94"/>
                <w:fitText w:val="1188" w:id="1645403138"/>
              </w:rPr>
              <w:t>原材</w:t>
            </w:r>
            <w:r w:rsidR="00E21DF2" w:rsidRPr="00661623">
              <w:rPr>
                <w:rFonts w:asciiTheme="minorEastAsia" w:eastAsiaTheme="minorEastAsia" w:hAnsiTheme="minorEastAsia" w:hint="eastAsia"/>
                <w:spacing w:val="52"/>
                <w:w w:val="94"/>
                <w:fitText w:val="1188" w:id="1645403138"/>
              </w:rPr>
              <w:t>料</w:t>
            </w:r>
          </w:p>
          <w:p w:rsidR="00A235E3" w:rsidRDefault="00E21DF2" w:rsidP="00A235E3">
            <w:pPr>
              <w:pStyle w:val="a3"/>
              <w:spacing w:line="160" w:lineRule="exact"/>
              <w:ind w:firstLineChars="100" w:firstLine="144"/>
              <w:rPr>
                <w:rFonts w:asciiTheme="minorEastAsia" w:eastAsiaTheme="minorEastAsia" w:hAnsiTheme="minorEastAsia"/>
              </w:rPr>
            </w:pPr>
            <w:r w:rsidRPr="00A235E3">
              <w:rPr>
                <w:rFonts w:asciiTheme="minorEastAsia" w:eastAsiaTheme="minorEastAsia" w:hAnsiTheme="minorEastAsia" w:hint="eastAsia"/>
              </w:rPr>
              <w:t>・コード</w:t>
            </w:r>
          </w:p>
          <w:p w:rsidR="00106BD6" w:rsidRDefault="00106BD6" w:rsidP="00106BD6">
            <w:pPr>
              <w:pStyle w:val="a3"/>
              <w:spacing w:line="160" w:lineRule="exact"/>
              <w:ind w:firstLineChars="100" w:firstLine="14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貨物が器具、容器包</w:t>
            </w:r>
          </w:p>
          <w:p w:rsidR="00A235E3" w:rsidRDefault="00E21DF2" w:rsidP="00106BD6">
            <w:pPr>
              <w:pStyle w:val="a3"/>
              <w:spacing w:line="160" w:lineRule="exact"/>
              <w:ind w:firstLineChars="100" w:firstLine="124"/>
              <w:rPr>
                <w:rFonts w:asciiTheme="minorEastAsia" w:eastAsiaTheme="minorEastAsia" w:hAnsiTheme="minorEastAsia"/>
                <w:spacing w:val="0"/>
              </w:rPr>
            </w:pPr>
            <w:r w:rsidRPr="00661623">
              <w:rPr>
                <w:rFonts w:asciiTheme="minorEastAsia" w:eastAsiaTheme="minorEastAsia" w:hAnsiTheme="minorEastAsia" w:hint="eastAsia"/>
                <w:spacing w:val="0"/>
                <w:w w:val="94"/>
                <w:fitText w:val="1188" w:id="1645403392"/>
              </w:rPr>
              <w:t>装又はおもちゃで</w:t>
            </w:r>
            <w:r w:rsidRPr="00661623">
              <w:rPr>
                <w:rFonts w:asciiTheme="minorEastAsia" w:eastAsiaTheme="minorEastAsia" w:hAnsiTheme="minorEastAsia" w:hint="eastAsia"/>
                <w:spacing w:val="52"/>
                <w:w w:val="94"/>
                <w:fitText w:val="1188" w:id="1645403392"/>
              </w:rPr>
              <w:t>あ</w:t>
            </w:r>
          </w:p>
          <w:p w:rsidR="00A235E3" w:rsidRDefault="00E21DF2" w:rsidP="00A235E3">
            <w:pPr>
              <w:pStyle w:val="a3"/>
              <w:spacing w:line="160" w:lineRule="exact"/>
              <w:ind w:firstLineChars="100" w:firstLine="116"/>
              <w:rPr>
                <w:rFonts w:asciiTheme="minorEastAsia" w:eastAsiaTheme="minorEastAsia" w:hAnsiTheme="minorEastAsia"/>
              </w:rPr>
            </w:pPr>
            <w:r w:rsidRPr="00661623">
              <w:rPr>
                <w:rFonts w:asciiTheme="minorEastAsia" w:eastAsiaTheme="minorEastAsia" w:hAnsiTheme="minorEastAsia" w:hint="eastAsia"/>
                <w:spacing w:val="0"/>
                <w:w w:val="89"/>
                <w:fitText w:val="1254" w:id="1645403649"/>
              </w:rPr>
              <w:t>る場合は、その材質</w:t>
            </w:r>
            <w:r w:rsidRPr="00661623">
              <w:rPr>
                <w:rFonts w:asciiTheme="minorEastAsia" w:eastAsiaTheme="minorEastAsia" w:hAnsiTheme="minorEastAsia" w:hint="eastAsia"/>
                <w:spacing w:val="22"/>
                <w:w w:val="89"/>
                <w:fitText w:val="1254" w:id="1645403649"/>
              </w:rPr>
              <w:t>・</w:t>
            </w:r>
          </w:p>
          <w:p w:rsidR="009C3168" w:rsidRPr="00CC6B48" w:rsidRDefault="00E21DF2" w:rsidP="00A235E3">
            <w:pPr>
              <w:pStyle w:val="a3"/>
              <w:spacing w:line="160" w:lineRule="exact"/>
              <w:ind w:firstLineChars="100" w:firstLine="144"/>
              <w:rPr>
                <w:rFonts w:asciiTheme="minorEastAsia" w:eastAsiaTheme="minorEastAsia" w:hAnsiTheme="minorEastAsia" w:cs="Century"/>
                <w:spacing w:val="3"/>
              </w:rPr>
            </w:pPr>
            <w:r w:rsidRPr="00A235E3">
              <w:rPr>
                <w:rFonts w:asciiTheme="minorEastAsia" w:eastAsiaTheme="minorEastAsia" w:hAnsiTheme="minorEastAsia" w:hint="eastAsia"/>
              </w:rPr>
              <w:t>コード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C3168" w:rsidRPr="00CC6B48" w:rsidRDefault="009C3168" w:rsidP="007F4130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C3168" w:rsidRPr="00CC6B48" w:rsidTr="007F4130">
        <w:trPr>
          <w:cantSplit/>
          <w:trHeight w:hRule="exact" w:val="351"/>
        </w:trPr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3168" w:rsidRPr="00CC6B48" w:rsidRDefault="004C71B3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  <w:r w:rsidRPr="00CC6B48">
              <w:rPr>
                <w:rFonts w:asciiTheme="minorEastAsia" w:eastAsiaTheme="minorEastAsia" w:hAnsiTheme="minorEastAsia" w:cs="Century" w:hint="eastAsia"/>
                <w:spacing w:val="2"/>
              </w:rPr>
              <w:t xml:space="preserve">(24) </w:t>
            </w:r>
            <w:r w:rsidR="009C3168" w:rsidRPr="00661623">
              <w:rPr>
                <w:rFonts w:asciiTheme="minorEastAsia" w:eastAsiaTheme="minorEastAsia" w:hAnsiTheme="minorEastAsia" w:hint="eastAsia"/>
                <w:spacing w:val="30"/>
                <w:fitText w:val="924" w:id="1645373696"/>
              </w:rPr>
              <w:t>品目コー</w:t>
            </w:r>
            <w:r w:rsidR="009C3168" w:rsidRPr="00661623">
              <w:rPr>
                <w:rFonts w:asciiTheme="minorEastAsia" w:eastAsiaTheme="minorEastAsia" w:hAnsiTheme="minorEastAsia" w:hint="eastAsia"/>
                <w:spacing w:val="-37"/>
                <w:fitText w:val="924" w:id="1645373696"/>
              </w:rPr>
              <w:t>ド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9C3168" w:rsidRPr="00CC6B48" w:rsidRDefault="009C3168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C3168" w:rsidRPr="00CC6B48" w:rsidRDefault="009C3168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C3168" w:rsidRPr="00CC6B48" w:rsidRDefault="009C3168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C3168" w:rsidRPr="00CC6B48" w:rsidRDefault="009C3168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C3168" w:rsidRPr="00CC6B48" w:rsidRDefault="009C3168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C3168" w:rsidRPr="00CC6B48" w:rsidRDefault="009C3168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9C3168" w:rsidRPr="00CC6B48" w:rsidRDefault="009C3168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168" w:rsidRPr="00CC6B48" w:rsidRDefault="009C3168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</w:tcPr>
          <w:p w:rsidR="009C3168" w:rsidRPr="00CC6B48" w:rsidRDefault="009C3168" w:rsidP="007F4130">
            <w:pPr>
              <w:pStyle w:val="a3"/>
              <w:spacing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168" w:rsidRPr="00CC6B48" w:rsidRDefault="009C3168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C3168" w:rsidRPr="00CC6B48" w:rsidTr="007F4130">
        <w:trPr>
          <w:cantSplit/>
          <w:trHeight w:hRule="exact" w:val="351"/>
        </w:trPr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3168" w:rsidRPr="00CC6B48" w:rsidRDefault="004C71B3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  <w:r w:rsidRPr="00CC6B48">
              <w:rPr>
                <w:rFonts w:asciiTheme="minorEastAsia" w:eastAsiaTheme="minorEastAsia" w:hAnsiTheme="minorEastAsia" w:cs="Century" w:hint="eastAsia"/>
                <w:spacing w:val="1"/>
              </w:rPr>
              <w:t>(25)</w:t>
            </w:r>
            <w:r w:rsidR="009C3168" w:rsidRPr="00CC6B48">
              <w:rPr>
                <w:rFonts w:asciiTheme="minorEastAsia" w:eastAsiaTheme="minorEastAsia" w:hAnsiTheme="minorEastAsia" w:hint="eastAsia"/>
                <w:spacing w:val="1"/>
              </w:rPr>
              <w:t xml:space="preserve"> </w:t>
            </w:r>
            <w:r w:rsidR="009C3168" w:rsidRPr="00661623">
              <w:rPr>
                <w:rFonts w:asciiTheme="minorEastAsia" w:eastAsiaTheme="minorEastAsia" w:hAnsiTheme="minorEastAsia" w:hint="eastAsia"/>
                <w:spacing w:val="300"/>
                <w:fitText w:val="924" w:id="1645373697"/>
              </w:rPr>
              <w:t>品</w:t>
            </w:r>
            <w:r w:rsidR="009C3168" w:rsidRPr="00661623">
              <w:rPr>
                <w:rFonts w:asciiTheme="minorEastAsia" w:eastAsiaTheme="minorEastAsia" w:hAnsiTheme="minorEastAsia" w:hint="eastAsia"/>
                <w:spacing w:val="7"/>
                <w:fitText w:val="924" w:id="1645373697"/>
              </w:rPr>
              <w:t>名</w:t>
            </w:r>
          </w:p>
        </w:tc>
        <w:tc>
          <w:tcPr>
            <w:tcW w:w="3685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3168" w:rsidRPr="00CC6B48" w:rsidRDefault="009C3168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</w:tcPr>
          <w:p w:rsidR="009C3168" w:rsidRPr="00CC6B48" w:rsidRDefault="009C3168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168" w:rsidRPr="00CC6B48" w:rsidRDefault="009C3168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C3168" w:rsidRPr="00CC6B48" w:rsidTr="007F4130">
        <w:trPr>
          <w:cantSplit/>
          <w:trHeight w:hRule="exact" w:val="351"/>
        </w:trPr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3168" w:rsidRPr="00CC6B48" w:rsidRDefault="004C71B3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  <w:r w:rsidRPr="00CC6B48">
              <w:rPr>
                <w:rFonts w:asciiTheme="minorEastAsia" w:eastAsiaTheme="minorEastAsia" w:hAnsiTheme="minorEastAsia" w:cs="Century" w:hint="eastAsia"/>
                <w:spacing w:val="2"/>
              </w:rPr>
              <w:t xml:space="preserve">(26) </w:t>
            </w:r>
            <w:r w:rsidR="00F10424" w:rsidRPr="00661623">
              <w:rPr>
                <w:rFonts w:asciiTheme="minorEastAsia" w:eastAsiaTheme="minorEastAsia" w:hAnsiTheme="minorEastAsia" w:cs="Century" w:hint="eastAsia"/>
                <w:spacing w:val="0"/>
                <w:w w:val="75"/>
                <w:fitText w:val="904" w:id="1645400065"/>
              </w:rPr>
              <w:t>積込数量・コー</w:t>
            </w:r>
            <w:r w:rsidR="00F10424" w:rsidRPr="00661623">
              <w:rPr>
                <w:rFonts w:asciiTheme="minorEastAsia" w:eastAsiaTheme="minorEastAsia" w:hAnsiTheme="minorEastAsia" w:cs="Century" w:hint="eastAsia"/>
                <w:spacing w:val="90"/>
                <w:w w:val="75"/>
                <w:fitText w:val="904" w:id="1645400065"/>
              </w:rPr>
              <w:t>ド</w:t>
            </w:r>
          </w:p>
        </w:tc>
        <w:tc>
          <w:tcPr>
            <w:tcW w:w="31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168" w:rsidRPr="00CC6B48" w:rsidRDefault="009C3168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</w:tcPr>
          <w:p w:rsidR="009C3168" w:rsidRPr="00CC6B48" w:rsidRDefault="009C3168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9C3168" w:rsidRPr="00CC6B48" w:rsidRDefault="009C3168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</w:tcPr>
          <w:p w:rsidR="009C3168" w:rsidRPr="00CC6B48" w:rsidRDefault="009C3168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168" w:rsidRPr="00CC6B48" w:rsidRDefault="009C3168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C3168" w:rsidRPr="00CC6B48" w:rsidTr="007F4130">
        <w:trPr>
          <w:cantSplit/>
          <w:trHeight w:hRule="exact" w:val="351"/>
        </w:trPr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3168" w:rsidRPr="00CC6B48" w:rsidRDefault="00E96265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  <w:r w:rsidRPr="00CC6B48">
              <w:rPr>
                <w:rFonts w:asciiTheme="minorEastAsia" w:eastAsiaTheme="minorEastAsia" w:hAnsiTheme="minorEastAsia"/>
                <w:spacing w:val="2"/>
              </w:rPr>
              <w:t>(27)</w:t>
            </w:r>
            <w:r w:rsidR="009C3168" w:rsidRPr="00CC6B48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9C3168" w:rsidRPr="00661623">
              <w:rPr>
                <w:rFonts w:asciiTheme="minorEastAsia" w:eastAsiaTheme="minorEastAsia" w:hAnsiTheme="minorEastAsia" w:hint="eastAsia"/>
                <w:spacing w:val="45"/>
                <w:fitText w:val="924" w:id="1645373955"/>
              </w:rPr>
              <w:t>積込重</w:t>
            </w:r>
            <w:r w:rsidR="009C3168" w:rsidRPr="00661623">
              <w:rPr>
                <w:rFonts w:asciiTheme="minorEastAsia" w:eastAsiaTheme="minorEastAsia" w:hAnsiTheme="minorEastAsia" w:hint="eastAsia"/>
                <w:spacing w:val="22"/>
                <w:fitText w:val="924" w:id="1645373955"/>
              </w:rPr>
              <w:t>量</w:t>
            </w:r>
          </w:p>
        </w:tc>
        <w:tc>
          <w:tcPr>
            <w:tcW w:w="3685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3168" w:rsidRPr="00CC6B48" w:rsidRDefault="009C3168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  <w:r w:rsidRPr="00CC6B48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CC6B48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CC6B48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</w:t>
            </w:r>
            <w:r w:rsidRPr="00CC6B48">
              <w:rPr>
                <w:rFonts w:asciiTheme="minorEastAsia" w:eastAsiaTheme="minorEastAsia" w:hAnsiTheme="minorEastAsia" w:hint="eastAsia"/>
              </w:rPr>
              <w:t>ｋｇ</w:t>
            </w: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C3168" w:rsidRPr="00CC6B48" w:rsidRDefault="009C3168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168" w:rsidRPr="00CC6B48" w:rsidRDefault="009C3168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A68BC" w:rsidRPr="00CC6B48" w:rsidTr="007F4130">
        <w:trPr>
          <w:cantSplit/>
          <w:trHeight w:hRule="exact" w:val="351"/>
        </w:trPr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68BC" w:rsidRPr="00CC6B48" w:rsidRDefault="00E96265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  <w:r w:rsidRPr="00CC6B48">
              <w:rPr>
                <w:rFonts w:asciiTheme="minorEastAsia" w:eastAsiaTheme="minorEastAsia" w:hAnsiTheme="minorEastAsia" w:cs="Century" w:hint="eastAsia"/>
                <w:spacing w:val="3"/>
              </w:rPr>
              <w:t>(28)</w:t>
            </w:r>
            <w:r w:rsidR="00BA68BC" w:rsidRPr="00CC6B48">
              <w:rPr>
                <w:rFonts w:asciiTheme="minorEastAsia" w:eastAsiaTheme="minorEastAsia" w:hAnsiTheme="minorEastAsia" w:hint="eastAsia"/>
                <w:spacing w:val="3"/>
              </w:rPr>
              <w:t xml:space="preserve"> </w:t>
            </w:r>
            <w:r w:rsidR="00BA68BC" w:rsidRPr="00661623">
              <w:rPr>
                <w:rFonts w:asciiTheme="minorEastAsia" w:eastAsiaTheme="minorEastAsia" w:hAnsiTheme="minorEastAsia" w:hint="eastAsia"/>
                <w:spacing w:val="0"/>
                <w:w w:val="95"/>
                <w:fitText w:val="858" w:id="1645400577"/>
              </w:rPr>
              <w:t>用途・コー</w:t>
            </w:r>
            <w:r w:rsidR="00BA68BC" w:rsidRPr="00661623">
              <w:rPr>
                <w:rFonts w:asciiTheme="minorEastAsia" w:eastAsiaTheme="minorEastAsia" w:hAnsiTheme="minorEastAsia" w:hint="eastAsia"/>
                <w:spacing w:val="67"/>
                <w:w w:val="95"/>
                <w:fitText w:val="858" w:id="1645400577"/>
              </w:rPr>
              <w:t>ド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8BC" w:rsidRPr="00CC6B48" w:rsidRDefault="00BA68BC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A68BC" w:rsidRPr="00CC6B48" w:rsidRDefault="00BA68BC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10424" w:rsidRPr="00CC6B48" w:rsidRDefault="00E21DF2" w:rsidP="007F4130">
            <w:pPr>
              <w:pStyle w:val="a3"/>
              <w:spacing w:before="108" w:line="160" w:lineRule="exact"/>
              <w:ind w:left="138" w:hangingChars="100" w:hanging="138"/>
              <w:rPr>
                <w:rFonts w:asciiTheme="minorEastAsia" w:eastAsiaTheme="minorEastAsia" w:hAnsiTheme="minorEastAsia"/>
                <w:sz w:val="13"/>
                <w:szCs w:val="13"/>
              </w:rPr>
            </w:pPr>
            <w:r w:rsidRPr="00CC6B48">
              <w:rPr>
                <w:rFonts w:asciiTheme="minorEastAsia" w:eastAsiaTheme="minorEastAsia" w:hAnsiTheme="minorEastAsia" w:cs="Century" w:hint="eastAsia"/>
                <w:spacing w:val="3"/>
              </w:rPr>
              <w:t xml:space="preserve">(35) </w:t>
            </w:r>
            <w:r w:rsidR="00BA68BC" w:rsidRPr="00CC6B48">
              <w:rPr>
                <w:rFonts w:asciiTheme="minorEastAsia" w:eastAsiaTheme="minorEastAsia" w:hAnsiTheme="minorEastAsia" w:hint="eastAsia"/>
                <w:sz w:val="13"/>
                <w:szCs w:val="13"/>
              </w:rPr>
              <w:t>貨物が添加物を</w:t>
            </w:r>
            <w:r w:rsidRPr="00CC6B48">
              <w:rPr>
                <w:rFonts w:asciiTheme="minorEastAsia" w:eastAsiaTheme="minorEastAsia" w:hAnsiTheme="minorEastAsia" w:hint="eastAsia"/>
                <w:sz w:val="13"/>
                <w:szCs w:val="13"/>
              </w:rPr>
              <w:t xml:space="preserve"> </w:t>
            </w:r>
            <w:r w:rsidR="00BA68BC" w:rsidRPr="00CC6B48">
              <w:rPr>
                <w:rFonts w:asciiTheme="minorEastAsia" w:eastAsiaTheme="minorEastAsia" w:hAnsiTheme="minorEastAsia" w:hint="eastAsia"/>
                <w:sz w:val="13"/>
                <w:szCs w:val="13"/>
              </w:rPr>
              <w:t>含む食品の場合</w:t>
            </w:r>
            <w:r w:rsidRPr="00CC6B48">
              <w:rPr>
                <w:rFonts w:asciiTheme="minorEastAsia" w:eastAsiaTheme="minorEastAsia" w:hAnsiTheme="minorEastAsia" w:hint="eastAsia"/>
                <w:sz w:val="13"/>
                <w:szCs w:val="13"/>
              </w:rPr>
              <w:t xml:space="preserve">は </w:t>
            </w:r>
            <w:r w:rsidR="00BA68BC" w:rsidRPr="00CC6B48">
              <w:rPr>
                <w:rFonts w:asciiTheme="minorEastAsia" w:eastAsiaTheme="minorEastAsia" w:hAnsiTheme="minorEastAsia" w:hint="eastAsia"/>
                <w:sz w:val="13"/>
                <w:szCs w:val="13"/>
              </w:rPr>
              <w:t>当該添加物の品名・コード</w:t>
            </w:r>
            <w:r w:rsidRPr="00CC6B48">
              <w:rPr>
                <w:rFonts w:asciiTheme="minorEastAsia" w:eastAsiaTheme="minorEastAsia" w:hAnsiTheme="minorEastAsia" w:hint="eastAsia"/>
                <w:sz w:val="13"/>
                <w:szCs w:val="13"/>
              </w:rPr>
              <w:t xml:space="preserve">          </w:t>
            </w:r>
            <w:r w:rsidR="00BA68BC" w:rsidRPr="00CC6B48">
              <w:rPr>
                <w:rFonts w:asciiTheme="minorEastAsia" w:eastAsiaTheme="minorEastAsia" w:hAnsiTheme="minorEastAsia" w:hint="eastAsia"/>
                <w:sz w:val="13"/>
                <w:szCs w:val="13"/>
              </w:rPr>
              <w:t>貨物が添加物製剤</w:t>
            </w:r>
            <w:r w:rsidRPr="00CC6B48">
              <w:rPr>
                <w:rFonts w:asciiTheme="minorEastAsia" w:eastAsiaTheme="minorEastAsia" w:hAnsiTheme="minorEastAsia" w:hint="eastAsia"/>
                <w:sz w:val="13"/>
                <w:szCs w:val="13"/>
              </w:rPr>
              <w:t xml:space="preserve"> </w:t>
            </w:r>
            <w:r w:rsidR="00BA68BC" w:rsidRPr="00CC6B48">
              <w:rPr>
                <w:rFonts w:asciiTheme="minorEastAsia" w:eastAsiaTheme="minorEastAsia" w:hAnsiTheme="minorEastAsia" w:hint="eastAsia"/>
                <w:sz w:val="13"/>
                <w:szCs w:val="13"/>
              </w:rPr>
              <w:t>の場合</w:t>
            </w:r>
            <w:r w:rsidRPr="00CC6B48">
              <w:rPr>
                <w:rFonts w:asciiTheme="minorEastAsia" w:eastAsiaTheme="minorEastAsia" w:hAnsiTheme="minorEastAsia" w:hint="eastAsia"/>
                <w:sz w:val="13"/>
                <w:szCs w:val="13"/>
              </w:rPr>
              <w:t>は</w:t>
            </w:r>
            <w:r w:rsidR="00BA68BC" w:rsidRPr="00CC6B48">
              <w:rPr>
                <w:rFonts w:asciiTheme="minorEastAsia" w:eastAsiaTheme="minorEastAsia" w:hAnsiTheme="minorEastAsia" w:hint="eastAsia"/>
                <w:sz w:val="13"/>
                <w:szCs w:val="13"/>
              </w:rPr>
              <w:t>その成分・コード</w:t>
            </w:r>
            <w:r w:rsidR="00842EBD" w:rsidRPr="00CC6B48">
              <w:rPr>
                <w:rFonts w:asciiTheme="minorEastAsia" w:eastAsiaTheme="minorEastAsia" w:hAnsiTheme="minorEastAsia" w:hint="eastAsia"/>
                <w:sz w:val="13"/>
                <w:szCs w:val="13"/>
              </w:rPr>
              <w:t xml:space="preserve">   </w:t>
            </w:r>
          </w:p>
          <w:p w:rsidR="00842EBD" w:rsidRPr="00CC6B48" w:rsidRDefault="00842EBD" w:rsidP="007F4130">
            <w:pPr>
              <w:pStyle w:val="a3"/>
              <w:spacing w:line="180" w:lineRule="exact"/>
              <w:rPr>
                <w:rFonts w:asciiTheme="minorEastAsia" w:eastAsiaTheme="minorEastAsia" w:hAnsiTheme="minorEastAsia"/>
                <w:sz w:val="8"/>
                <w:szCs w:val="8"/>
              </w:rPr>
            </w:pPr>
            <w:r w:rsidRPr="00CC6B48">
              <w:rPr>
                <w:rFonts w:asciiTheme="minorEastAsia" w:eastAsiaTheme="minorEastAsia" w:hAnsiTheme="minorEastAsia" w:hint="eastAsia"/>
                <w:sz w:val="9"/>
                <w:szCs w:val="9"/>
              </w:rPr>
              <w:t>(いずれの場合も着香の目的で</w:t>
            </w:r>
            <w:r w:rsidR="00F10424" w:rsidRPr="00CC6B48">
              <w:rPr>
                <w:rFonts w:asciiTheme="minorEastAsia" w:eastAsiaTheme="minorEastAsia" w:hAnsiTheme="minorEastAsia" w:hint="eastAsia"/>
                <w:sz w:val="9"/>
                <w:szCs w:val="9"/>
              </w:rPr>
              <w:t xml:space="preserve"> </w:t>
            </w:r>
            <w:r w:rsidRPr="00CC6B48">
              <w:rPr>
                <w:rFonts w:asciiTheme="minorEastAsia" w:eastAsiaTheme="minorEastAsia" w:hAnsiTheme="minorEastAsia" w:hint="eastAsia"/>
                <w:sz w:val="9"/>
                <w:szCs w:val="9"/>
              </w:rPr>
              <w:t>使用されるものを除く)</w:t>
            </w:r>
          </w:p>
          <w:p w:rsidR="00842EBD" w:rsidRPr="00CC6B48" w:rsidRDefault="00842EBD" w:rsidP="007F4130">
            <w:pPr>
              <w:pStyle w:val="a3"/>
              <w:spacing w:line="199" w:lineRule="exact"/>
              <w:ind w:left="132" w:hangingChars="100" w:hanging="132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8BC" w:rsidRPr="00CC6B48" w:rsidRDefault="00BA68BC" w:rsidP="007F4130">
            <w:pPr>
              <w:pStyle w:val="a3"/>
              <w:spacing w:before="107" w:line="199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CC6B48">
              <w:rPr>
                <w:rFonts w:asciiTheme="minorEastAsia" w:eastAsiaTheme="minorEastAsia" w:hAnsiTheme="minorEastAsia" w:hint="eastAsia"/>
              </w:rPr>
              <w:t>※２</w:t>
            </w:r>
          </w:p>
        </w:tc>
      </w:tr>
      <w:tr w:rsidR="00810B9C" w:rsidRPr="00CC6B48" w:rsidTr="007F4130">
        <w:trPr>
          <w:cantSplit/>
          <w:trHeight w:hRule="exact" w:val="354"/>
        </w:trPr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0B9C" w:rsidRPr="00CC6B48" w:rsidRDefault="00E96265" w:rsidP="007F4130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  <w:r w:rsidRPr="00CC6B48">
              <w:rPr>
                <w:rFonts w:asciiTheme="minorEastAsia" w:eastAsiaTheme="minorEastAsia" w:hAnsiTheme="minorEastAsia" w:cs="Century" w:hint="eastAsia"/>
                <w:spacing w:val="3"/>
              </w:rPr>
              <w:t>(29)</w:t>
            </w:r>
            <w:r w:rsidR="00810B9C" w:rsidRPr="00CC6B48">
              <w:rPr>
                <w:rFonts w:asciiTheme="minorEastAsia" w:eastAsiaTheme="minorEastAsia" w:hAnsiTheme="minorEastAsia" w:hint="eastAsia"/>
                <w:spacing w:val="3"/>
              </w:rPr>
              <w:t xml:space="preserve"> </w:t>
            </w:r>
            <w:r w:rsidR="00F10424" w:rsidRPr="00661623">
              <w:rPr>
                <w:rFonts w:asciiTheme="minorEastAsia" w:eastAsiaTheme="minorEastAsia" w:hAnsiTheme="minorEastAsia" w:hint="eastAsia"/>
                <w:spacing w:val="0"/>
                <w:w w:val="67"/>
                <w:fitText w:val="850" w:id="1645400578"/>
              </w:rPr>
              <w:t>包装の種類・コー</w:t>
            </w:r>
            <w:r w:rsidR="00F10424" w:rsidRPr="00661623">
              <w:rPr>
                <w:rFonts w:asciiTheme="minorEastAsia" w:eastAsiaTheme="minorEastAsia" w:hAnsiTheme="minorEastAsia" w:hint="eastAsia"/>
                <w:spacing w:val="15"/>
                <w:w w:val="67"/>
                <w:fitText w:val="850" w:id="1645400578"/>
              </w:rPr>
              <w:t>ド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810B9C" w:rsidRPr="00CC6B48" w:rsidRDefault="00810B9C" w:rsidP="007F4130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810B9C" w:rsidRPr="00CC6B48" w:rsidRDefault="00810B9C" w:rsidP="007F4130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810B9C" w:rsidRPr="00CC6B48" w:rsidRDefault="00810B9C" w:rsidP="007F4130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10B9C" w:rsidRPr="00CC6B48" w:rsidRDefault="00810B9C" w:rsidP="007F4130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B9C" w:rsidRPr="00CC6B48" w:rsidRDefault="00810B9C" w:rsidP="007F4130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B9C" w:rsidRPr="00CC6B48" w:rsidRDefault="00810B9C" w:rsidP="007F4130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  <w:r w:rsidRPr="00CC6B48">
              <w:rPr>
                <w:rFonts w:asciiTheme="minorEastAsia" w:eastAsiaTheme="minorEastAsia" w:hAnsiTheme="minorEastAsia" w:hint="eastAsia"/>
              </w:rPr>
              <w:t>※２</w:t>
            </w:r>
          </w:p>
        </w:tc>
      </w:tr>
      <w:tr w:rsidR="00810B9C" w:rsidRPr="00CC6B48" w:rsidTr="007F4130">
        <w:trPr>
          <w:cantSplit/>
          <w:trHeight w:hRule="exact" w:val="351"/>
        </w:trPr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0B9C" w:rsidRPr="00CC6B48" w:rsidRDefault="00E96265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  <w:r w:rsidRPr="00CC6B48">
              <w:rPr>
                <w:rFonts w:asciiTheme="minorEastAsia" w:eastAsiaTheme="minorEastAsia" w:hAnsiTheme="minorEastAsia" w:cs="Century" w:hint="eastAsia"/>
                <w:spacing w:val="2"/>
              </w:rPr>
              <w:t>(30)</w:t>
            </w:r>
            <w:r w:rsidR="00810B9C" w:rsidRPr="00CC6B48">
              <w:rPr>
                <w:rFonts w:asciiTheme="minorEastAsia" w:eastAsiaTheme="minorEastAsia" w:hAnsiTheme="minorEastAsia" w:hint="eastAsia"/>
                <w:spacing w:val="2"/>
              </w:rPr>
              <w:t xml:space="preserve"> </w:t>
            </w:r>
            <w:r w:rsidR="00810B9C" w:rsidRPr="00CC6B48">
              <w:rPr>
                <w:rFonts w:asciiTheme="minorEastAsia" w:eastAsiaTheme="minorEastAsia" w:hAnsiTheme="minorEastAsia" w:hint="eastAsia"/>
                <w:spacing w:val="0"/>
              </w:rPr>
              <w:t>登</w:t>
            </w:r>
            <w:r w:rsidR="00CB63E2" w:rsidRPr="00CC6B48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="00810B9C" w:rsidRPr="00CC6B48">
              <w:rPr>
                <w:rFonts w:asciiTheme="minorEastAsia" w:eastAsiaTheme="minorEastAsia" w:hAnsiTheme="minorEastAsia" w:hint="eastAsia"/>
                <w:spacing w:val="0"/>
              </w:rPr>
              <w:t>録</w:t>
            </w:r>
            <w:r w:rsidR="00CB63E2" w:rsidRPr="00CC6B48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="00810B9C" w:rsidRPr="00CC6B48">
              <w:rPr>
                <w:rFonts w:asciiTheme="minorEastAsia" w:eastAsiaTheme="minorEastAsia" w:hAnsiTheme="minorEastAsia" w:hint="eastAsia"/>
                <w:spacing w:val="0"/>
              </w:rPr>
              <w:t>番</w:t>
            </w:r>
            <w:r w:rsidR="00CB63E2" w:rsidRPr="00CC6B48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="00810B9C" w:rsidRPr="00CC6B48">
              <w:rPr>
                <w:rFonts w:asciiTheme="minorEastAsia" w:eastAsiaTheme="minorEastAsia" w:hAnsiTheme="minorEastAsia" w:hint="eastAsia"/>
                <w:spacing w:val="0"/>
              </w:rPr>
              <w:t>号</w:t>
            </w:r>
            <w:r w:rsidR="00CB63E2" w:rsidRPr="00CC6B48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="00810B9C" w:rsidRPr="00CC6B48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810B9C" w:rsidRPr="00CC6B48" w:rsidRDefault="00810B9C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810B9C" w:rsidRPr="00CC6B48" w:rsidRDefault="00810B9C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810B9C" w:rsidRPr="00CC6B48" w:rsidRDefault="00810B9C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810B9C" w:rsidRPr="00CC6B48" w:rsidRDefault="00810B9C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810B9C" w:rsidRPr="00CC6B48" w:rsidRDefault="00810B9C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810B9C" w:rsidRPr="00CC6B48" w:rsidRDefault="00810B9C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810B9C" w:rsidRPr="00CC6B48" w:rsidRDefault="00810B9C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810B9C" w:rsidRPr="00CC6B48" w:rsidRDefault="00810B9C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10B9C" w:rsidRPr="00CC6B48" w:rsidRDefault="00810B9C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B9C" w:rsidRPr="00CC6B48" w:rsidRDefault="00810B9C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B9C" w:rsidRPr="00CC6B48" w:rsidRDefault="00810B9C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10B9C" w:rsidRPr="00CC6B48" w:rsidTr="007F4130">
        <w:trPr>
          <w:cantSplit/>
          <w:trHeight w:hRule="exact" w:val="351"/>
        </w:trPr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0B9C" w:rsidRPr="00CC6B48" w:rsidRDefault="00E96265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  <w:r w:rsidRPr="00CC6B48">
              <w:rPr>
                <w:rFonts w:asciiTheme="minorEastAsia" w:eastAsiaTheme="minorEastAsia" w:hAnsiTheme="minorEastAsia" w:cs="Century" w:hint="eastAsia"/>
                <w:spacing w:val="2"/>
              </w:rPr>
              <w:t>(31)</w:t>
            </w:r>
            <w:r w:rsidR="00810B9C" w:rsidRPr="00CC6B48">
              <w:rPr>
                <w:rFonts w:asciiTheme="minorEastAsia" w:eastAsiaTheme="minorEastAsia" w:hAnsiTheme="minorEastAsia" w:hint="eastAsia"/>
                <w:spacing w:val="2"/>
              </w:rPr>
              <w:t xml:space="preserve"> </w:t>
            </w:r>
            <w:r w:rsidR="00810B9C" w:rsidRPr="00CC6B48">
              <w:rPr>
                <w:rFonts w:asciiTheme="minorEastAsia" w:eastAsiaTheme="minorEastAsia" w:hAnsiTheme="minorEastAsia" w:hint="eastAsia"/>
                <w:spacing w:val="0"/>
              </w:rPr>
              <w:t>登</w:t>
            </w:r>
            <w:r w:rsidR="00CB63E2" w:rsidRPr="00CC6B48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="00810B9C" w:rsidRPr="00CC6B48">
              <w:rPr>
                <w:rFonts w:asciiTheme="minorEastAsia" w:eastAsiaTheme="minorEastAsia" w:hAnsiTheme="minorEastAsia" w:hint="eastAsia"/>
                <w:spacing w:val="0"/>
              </w:rPr>
              <w:t>録</w:t>
            </w:r>
            <w:r w:rsidR="00CB63E2" w:rsidRPr="00CC6B48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="00810B9C" w:rsidRPr="00CC6B48">
              <w:rPr>
                <w:rFonts w:asciiTheme="minorEastAsia" w:eastAsiaTheme="minorEastAsia" w:hAnsiTheme="minorEastAsia" w:hint="eastAsia"/>
                <w:spacing w:val="0"/>
              </w:rPr>
              <w:t>番</w:t>
            </w:r>
            <w:r w:rsidR="00CB63E2" w:rsidRPr="00CC6B48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="00810B9C" w:rsidRPr="00CC6B48">
              <w:rPr>
                <w:rFonts w:asciiTheme="minorEastAsia" w:eastAsiaTheme="minorEastAsia" w:hAnsiTheme="minorEastAsia" w:hint="eastAsia"/>
                <w:spacing w:val="0"/>
              </w:rPr>
              <w:t>号</w:t>
            </w:r>
            <w:r w:rsidR="00CB63E2" w:rsidRPr="00CC6B48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="00810B9C" w:rsidRPr="00CC6B48">
              <w:rPr>
                <w:rFonts w:asciiTheme="minorEastAsia" w:eastAsiaTheme="minorEastAsia" w:hAnsiTheme="minorEastAsia" w:hint="eastAsia"/>
                <w:spacing w:val="0"/>
              </w:rPr>
              <w:t>２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810B9C" w:rsidRPr="00CC6B48" w:rsidRDefault="00810B9C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810B9C" w:rsidRPr="00CC6B48" w:rsidRDefault="00810B9C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810B9C" w:rsidRPr="00CC6B48" w:rsidRDefault="00810B9C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810B9C" w:rsidRPr="00CC6B48" w:rsidRDefault="00810B9C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810B9C" w:rsidRPr="00CC6B48" w:rsidRDefault="00810B9C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810B9C" w:rsidRPr="00CC6B48" w:rsidRDefault="00810B9C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810B9C" w:rsidRPr="00CC6B48" w:rsidRDefault="00810B9C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810B9C" w:rsidRPr="00CC6B48" w:rsidRDefault="00810B9C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810B9C" w:rsidRPr="00CC6B48" w:rsidRDefault="00810B9C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810B9C" w:rsidRPr="00CC6B48" w:rsidRDefault="00810B9C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B9C" w:rsidRPr="00CC6B48" w:rsidRDefault="00810B9C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B9C" w:rsidRPr="00CC6B48" w:rsidRDefault="00810B9C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B9C" w:rsidRPr="00CC6B48" w:rsidRDefault="00810B9C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10B9C" w:rsidRPr="00CC6B48" w:rsidTr="007F4130">
        <w:trPr>
          <w:cantSplit/>
          <w:trHeight w:hRule="exact" w:val="351"/>
        </w:trPr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0B9C" w:rsidRPr="00CC6B48" w:rsidRDefault="00E96265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  <w:r w:rsidRPr="00CC6B48">
              <w:rPr>
                <w:rFonts w:asciiTheme="minorEastAsia" w:eastAsiaTheme="minorEastAsia" w:hAnsiTheme="minorEastAsia" w:cs="Century" w:hint="eastAsia"/>
                <w:spacing w:val="2"/>
              </w:rPr>
              <w:t>(32)</w:t>
            </w:r>
            <w:r w:rsidR="00810B9C" w:rsidRPr="00CC6B48">
              <w:rPr>
                <w:rFonts w:asciiTheme="minorEastAsia" w:eastAsiaTheme="minorEastAsia" w:hAnsiTheme="minorEastAsia" w:hint="eastAsia"/>
                <w:spacing w:val="2"/>
              </w:rPr>
              <w:t xml:space="preserve"> </w:t>
            </w:r>
            <w:r w:rsidR="00810B9C" w:rsidRPr="00CC6B48">
              <w:rPr>
                <w:rFonts w:asciiTheme="minorEastAsia" w:eastAsiaTheme="minorEastAsia" w:hAnsiTheme="minorEastAsia" w:hint="eastAsia"/>
                <w:spacing w:val="0"/>
              </w:rPr>
              <w:t>登</w:t>
            </w:r>
            <w:r w:rsidR="00CB63E2" w:rsidRPr="00CC6B48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="00810B9C" w:rsidRPr="00CC6B48">
              <w:rPr>
                <w:rFonts w:asciiTheme="minorEastAsia" w:eastAsiaTheme="minorEastAsia" w:hAnsiTheme="minorEastAsia" w:hint="eastAsia"/>
                <w:spacing w:val="0"/>
              </w:rPr>
              <w:t>録</w:t>
            </w:r>
            <w:r w:rsidR="00CB63E2" w:rsidRPr="00CC6B48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="00810B9C" w:rsidRPr="00CC6B48">
              <w:rPr>
                <w:rFonts w:asciiTheme="minorEastAsia" w:eastAsiaTheme="minorEastAsia" w:hAnsiTheme="minorEastAsia" w:hint="eastAsia"/>
                <w:spacing w:val="0"/>
              </w:rPr>
              <w:t>番</w:t>
            </w:r>
            <w:r w:rsidR="00CB63E2" w:rsidRPr="00CC6B48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="00810B9C" w:rsidRPr="00CC6B48">
              <w:rPr>
                <w:rFonts w:asciiTheme="minorEastAsia" w:eastAsiaTheme="minorEastAsia" w:hAnsiTheme="minorEastAsia" w:hint="eastAsia"/>
                <w:spacing w:val="0"/>
              </w:rPr>
              <w:t>号</w:t>
            </w:r>
            <w:r w:rsidR="00CB63E2" w:rsidRPr="00CC6B48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="00810B9C" w:rsidRPr="00CC6B48">
              <w:rPr>
                <w:rFonts w:asciiTheme="minorEastAsia" w:eastAsiaTheme="minorEastAsia" w:hAnsiTheme="minorEastAsia" w:hint="eastAsia"/>
                <w:spacing w:val="0"/>
              </w:rPr>
              <w:t>３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810B9C" w:rsidRPr="00CC6B48" w:rsidRDefault="00810B9C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810B9C" w:rsidRPr="00CC6B48" w:rsidRDefault="00810B9C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810B9C" w:rsidRPr="00CC6B48" w:rsidRDefault="00810B9C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810B9C" w:rsidRPr="00CC6B48" w:rsidRDefault="00810B9C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810B9C" w:rsidRPr="00CC6B48" w:rsidRDefault="00810B9C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810B9C" w:rsidRPr="00CC6B48" w:rsidRDefault="00810B9C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810B9C" w:rsidRPr="00CC6B48" w:rsidRDefault="00810B9C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810B9C" w:rsidRPr="00CC6B48" w:rsidRDefault="00810B9C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810B9C" w:rsidRPr="00CC6B48" w:rsidRDefault="00810B9C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810B9C" w:rsidRPr="00CC6B48" w:rsidRDefault="00810B9C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0B9C" w:rsidRPr="00CC6B48" w:rsidRDefault="00810B9C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0B9C" w:rsidRPr="00CC6B48" w:rsidRDefault="00810B9C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9C" w:rsidRPr="00CC6B48" w:rsidRDefault="00810B9C" w:rsidP="007F4130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10B9C" w:rsidRPr="00CC6B48" w:rsidTr="007F4130">
        <w:trPr>
          <w:cantSplit/>
          <w:trHeight w:hRule="exact" w:val="354"/>
        </w:trPr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6B48" w:rsidRDefault="00CC6B48" w:rsidP="00CC6B48">
            <w:pPr>
              <w:pStyle w:val="a3"/>
              <w:spacing w:before="107" w:line="160" w:lineRule="exact"/>
              <w:ind w:left="138" w:hangingChars="100" w:hanging="138"/>
              <w:rPr>
                <w:rFonts w:asciiTheme="minorEastAsia" w:eastAsiaTheme="minorEastAsia" w:hAnsiTheme="minorEastAsia" w:cs="Century"/>
                <w:spacing w:val="0"/>
              </w:rPr>
            </w:pPr>
            <w:r>
              <w:rPr>
                <w:rFonts w:asciiTheme="minorEastAsia" w:eastAsiaTheme="minorEastAsia" w:hAnsiTheme="minorEastAsia" w:cs="Century" w:hint="eastAsia"/>
                <w:spacing w:val="3"/>
              </w:rPr>
              <w:t>(36)</w:t>
            </w:r>
            <w:r w:rsidR="00E96265" w:rsidRPr="00CC6B48">
              <w:rPr>
                <w:rFonts w:asciiTheme="minorEastAsia" w:eastAsiaTheme="minorEastAsia" w:hAnsiTheme="minorEastAsia" w:cs="Century" w:hint="eastAsia"/>
                <w:spacing w:val="3"/>
                <w:sz w:val="13"/>
                <w:szCs w:val="13"/>
              </w:rPr>
              <w:t xml:space="preserve"> </w:t>
            </w:r>
            <w:r w:rsidR="00E21DF2" w:rsidRPr="00661623">
              <w:rPr>
                <w:rFonts w:asciiTheme="minorEastAsia" w:eastAsiaTheme="minorEastAsia" w:hAnsiTheme="minorEastAsia" w:cs="Century" w:hint="eastAsia"/>
                <w:spacing w:val="0"/>
                <w:w w:val="94"/>
                <w:fitText w:val="924" w:id="1645402114"/>
              </w:rPr>
              <w:t>貨物が加工食</w:t>
            </w:r>
            <w:r w:rsidR="00E21DF2" w:rsidRPr="00661623">
              <w:rPr>
                <w:rFonts w:asciiTheme="minorEastAsia" w:eastAsiaTheme="minorEastAsia" w:hAnsiTheme="minorEastAsia" w:cs="Century" w:hint="eastAsia"/>
                <w:spacing w:val="37"/>
                <w:w w:val="94"/>
                <w:fitText w:val="924" w:id="1645402114"/>
              </w:rPr>
              <w:t>品</w:t>
            </w:r>
          </w:p>
          <w:p w:rsidR="00CC6B48" w:rsidRDefault="00E21DF2" w:rsidP="00CC6B48">
            <w:pPr>
              <w:pStyle w:val="a3"/>
              <w:spacing w:line="160" w:lineRule="exact"/>
              <w:ind w:leftChars="100" w:left="202"/>
              <w:rPr>
                <w:rFonts w:asciiTheme="minorEastAsia" w:eastAsiaTheme="minorEastAsia" w:hAnsiTheme="minorEastAsia" w:cs="Century"/>
                <w:spacing w:val="0"/>
              </w:rPr>
            </w:pPr>
            <w:r w:rsidRPr="00661623">
              <w:rPr>
                <w:rFonts w:asciiTheme="minorEastAsia" w:eastAsiaTheme="minorEastAsia" w:hAnsiTheme="minorEastAsia" w:cs="Century" w:hint="eastAsia"/>
                <w:spacing w:val="15"/>
                <w:w w:val="79"/>
                <w:fitText w:val="999" w:id="1645402112"/>
              </w:rPr>
              <w:t>であるときは製造</w:t>
            </w:r>
            <w:r w:rsidRPr="00661623">
              <w:rPr>
                <w:rFonts w:asciiTheme="minorEastAsia" w:eastAsiaTheme="minorEastAsia" w:hAnsiTheme="minorEastAsia" w:cs="Century" w:hint="eastAsia"/>
                <w:spacing w:val="-30"/>
                <w:w w:val="79"/>
                <w:fitText w:val="999" w:id="1645402112"/>
              </w:rPr>
              <w:t>又</w:t>
            </w:r>
          </w:p>
          <w:p w:rsidR="00E96265" w:rsidRPr="00CC6B48" w:rsidRDefault="00E21DF2" w:rsidP="00CC6B48">
            <w:pPr>
              <w:pStyle w:val="a3"/>
              <w:spacing w:line="160" w:lineRule="exact"/>
              <w:ind w:leftChars="100" w:left="202"/>
              <w:rPr>
                <w:rFonts w:asciiTheme="minorEastAsia" w:eastAsiaTheme="minorEastAsia" w:hAnsiTheme="minorEastAsia" w:cs="Century"/>
                <w:spacing w:val="3"/>
              </w:rPr>
            </w:pPr>
            <w:r w:rsidRPr="00661623">
              <w:rPr>
                <w:rFonts w:asciiTheme="minorEastAsia" w:eastAsiaTheme="minorEastAsia" w:hAnsiTheme="minorEastAsia" w:cs="Century" w:hint="eastAsia"/>
                <w:spacing w:val="0"/>
                <w:w w:val="74"/>
                <w:fitText w:val="1017" w:id="1645401857"/>
              </w:rPr>
              <w:t>は加工方法・コー</w:t>
            </w:r>
            <w:r w:rsidRPr="00661623">
              <w:rPr>
                <w:rFonts w:asciiTheme="minorEastAsia" w:eastAsiaTheme="minorEastAsia" w:hAnsiTheme="minorEastAsia" w:cs="Century" w:hint="eastAsia"/>
                <w:spacing w:val="97"/>
                <w:w w:val="74"/>
                <w:fitText w:val="1017" w:id="1645401857"/>
              </w:rPr>
              <w:t>ド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810B9C" w:rsidRPr="00CC6B48" w:rsidRDefault="00810B9C" w:rsidP="007F4130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810B9C" w:rsidRPr="00CC6B48" w:rsidRDefault="00810B9C" w:rsidP="007F4130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810B9C" w:rsidRPr="00CC6B48" w:rsidRDefault="00810B9C" w:rsidP="007F4130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7655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10B9C" w:rsidRPr="00CC6B48" w:rsidRDefault="00810B9C" w:rsidP="007F4130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10B9C" w:rsidRPr="00CC6B48" w:rsidTr="007F4130">
        <w:trPr>
          <w:cantSplit/>
          <w:trHeight w:hRule="exact" w:val="351"/>
        </w:trPr>
        <w:tc>
          <w:tcPr>
            <w:tcW w:w="13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0B9C" w:rsidRPr="00CC6B48" w:rsidRDefault="00810B9C" w:rsidP="007F4130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9C" w:rsidRPr="00CC6B48" w:rsidRDefault="00810B9C" w:rsidP="007F4130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661623" w:rsidRPr="00CC6B48" w:rsidTr="00661623">
        <w:trPr>
          <w:trHeight w:hRule="exact" w:val="2268"/>
        </w:trPr>
        <w:tc>
          <w:tcPr>
            <w:tcW w:w="9847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23" w:rsidRPr="00CC6B48" w:rsidRDefault="00661623" w:rsidP="00661623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  <w:r w:rsidRPr="00CC6B48">
              <w:rPr>
                <w:rFonts w:asciiTheme="minorEastAsia" w:eastAsiaTheme="minorEastAsia" w:hAnsiTheme="minorEastAsia" w:cs="Century" w:hint="eastAsia"/>
                <w:spacing w:val="3"/>
              </w:rPr>
              <w:t>(37)</w:t>
            </w:r>
            <w:r w:rsidRPr="00CC6B48">
              <w:rPr>
                <w:rFonts w:asciiTheme="minorEastAsia" w:eastAsiaTheme="minorEastAsia" w:hAnsiTheme="minorEastAsia" w:hint="eastAsia"/>
                <w:spacing w:val="3"/>
              </w:rPr>
              <w:t xml:space="preserve"> 備考</w:t>
            </w:r>
          </w:p>
        </w:tc>
      </w:tr>
    </w:tbl>
    <w:p w:rsidR="00810B9C" w:rsidRDefault="00810B9C" w:rsidP="009C3168">
      <w:pPr>
        <w:pStyle w:val="a3"/>
        <w:rPr>
          <w:rFonts w:asciiTheme="minorEastAsia" w:eastAsiaTheme="minorEastAsia" w:hAnsiTheme="minorEastAsia" w:hint="eastAsia"/>
        </w:rPr>
      </w:pPr>
    </w:p>
    <w:p w:rsidR="00661623" w:rsidRDefault="00661623" w:rsidP="009C3168">
      <w:pPr>
        <w:pStyle w:val="a3"/>
        <w:rPr>
          <w:rFonts w:asciiTheme="minorEastAsia" w:eastAsiaTheme="minorEastAsia" w:hAnsiTheme="minorEastAsia" w:hint="eastAsia"/>
        </w:rPr>
      </w:pPr>
    </w:p>
    <w:p w:rsidR="00661623" w:rsidRDefault="00661623" w:rsidP="009C3168">
      <w:pPr>
        <w:pStyle w:val="a3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p w:rsidR="00661623" w:rsidRPr="00CC6B48" w:rsidRDefault="00661623" w:rsidP="00661623">
      <w:pPr>
        <w:pStyle w:val="a3"/>
        <w:spacing w:line="70" w:lineRule="exact"/>
        <w:rPr>
          <w:rFonts w:asciiTheme="minorEastAsia" w:eastAsiaTheme="minorEastAsia" w:hAnsiTheme="minorEastAsia"/>
          <w:spacing w:val="0"/>
        </w:rPr>
      </w:pPr>
    </w:p>
    <w:tbl>
      <w:tblPr>
        <w:tblpPr w:leftFromText="142" w:rightFromText="142" w:vertAnchor="text" w:tblpX="85" w:tblpY="1"/>
        <w:tblOverlap w:val="never"/>
        <w:tblW w:w="0" w:type="auto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350"/>
        <w:gridCol w:w="99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418"/>
        <w:gridCol w:w="3402"/>
      </w:tblGrid>
      <w:tr w:rsidR="00661623" w:rsidRPr="00CC6B48" w:rsidTr="00E37046">
        <w:trPr>
          <w:trHeight w:hRule="exact" w:val="35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23" w:rsidRPr="00CC6B48" w:rsidRDefault="00661623" w:rsidP="00E37046">
            <w:pPr>
              <w:pStyle w:val="a3"/>
              <w:spacing w:before="107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623" w:rsidRPr="00CC6B48" w:rsidRDefault="00661623" w:rsidP="00E37046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  <w:r w:rsidRPr="00CC6B48">
              <w:rPr>
                <w:rFonts w:asciiTheme="minorEastAsia" w:eastAsiaTheme="minorEastAsia" w:hAnsiTheme="minorEastAsia" w:cs="Century" w:hint="eastAsia"/>
                <w:spacing w:val="3"/>
              </w:rPr>
              <w:t>(22)</w:t>
            </w:r>
            <w:r>
              <w:rPr>
                <w:rFonts w:asciiTheme="minorEastAsia" w:eastAsiaTheme="minorEastAsia" w:hAnsiTheme="minorEastAsia" w:cs="Century" w:hint="eastAsia"/>
                <w:spacing w:val="3"/>
              </w:rPr>
              <w:t xml:space="preserve"> </w:t>
            </w:r>
            <w:r w:rsidRPr="00661623">
              <w:rPr>
                <w:rFonts w:asciiTheme="minorEastAsia" w:eastAsiaTheme="minorEastAsia" w:hAnsiTheme="minorEastAsia" w:hint="eastAsia"/>
                <w:spacing w:val="15"/>
                <w:w w:val="99"/>
                <w:fitText w:val="558" w:id="1645406464"/>
              </w:rPr>
              <w:t>貨物の</w:t>
            </w:r>
            <w:r w:rsidRPr="00661623">
              <w:rPr>
                <w:rFonts w:asciiTheme="minorEastAsia" w:eastAsiaTheme="minorEastAsia" w:hAnsiTheme="minorEastAsia" w:hint="eastAsia"/>
                <w:spacing w:val="-7"/>
                <w:w w:val="99"/>
                <w:fitText w:val="558" w:id="1645406464"/>
              </w:rPr>
              <w:t>別</w:t>
            </w:r>
          </w:p>
        </w:tc>
        <w:tc>
          <w:tcPr>
            <w:tcW w:w="3685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1623" w:rsidRPr="00CC6B48" w:rsidRDefault="00661623" w:rsidP="00E37046">
            <w:pPr>
              <w:pStyle w:val="a3"/>
              <w:spacing w:before="10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C6B48">
              <w:rPr>
                <w:rFonts w:asciiTheme="minorEastAsia" w:eastAsiaTheme="minorEastAsia" w:hAnsiTheme="minorEastAsia" w:hint="eastAsia"/>
                <w:spacing w:val="5"/>
              </w:rPr>
              <w:t>食品</w:t>
            </w:r>
            <w:r w:rsidRPr="00CC6B48">
              <w:rPr>
                <w:rFonts w:asciiTheme="minorEastAsia" w:eastAsiaTheme="minorEastAsia" w:hAnsiTheme="minorEastAsia" w:hint="eastAsia"/>
                <w:spacing w:val="5"/>
                <w:sz w:val="12"/>
              </w:rPr>
              <w:t xml:space="preserve"> </w:t>
            </w:r>
            <w:r w:rsidRPr="00CC6B48">
              <w:rPr>
                <w:rFonts w:asciiTheme="minorEastAsia" w:eastAsiaTheme="minorEastAsia" w:hAnsiTheme="minorEastAsia" w:hint="eastAsia"/>
                <w:spacing w:val="5"/>
              </w:rPr>
              <w:t>・</w:t>
            </w:r>
            <w:r w:rsidRPr="00CC6B48">
              <w:rPr>
                <w:rFonts w:asciiTheme="minorEastAsia" w:eastAsiaTheme="minorEastAsia" w:hAnsiTheme="minorEastAsia" w:hint="eastAsia"/>
                <w:spacing w:val="5"/>
                <w:sz w:val="12"/>
              </w:rPr>
              <w:t xml:space="preserve"> </w:t>
            </w:r>
            <w:r w:rsidRPr="00CC6B48">
              <w:rPr>
                <w:rFonts w:asciiTheme="minorEastAsia" w:eastAsiaTheme="minorEastAsia" w:hAnsiTheme="minorEastAsia" w:hint="eastAsia"/>
                <w:spacing w:val="5"/>
              </w:rPr>
              <w:t>添加物</w:t>
            </w:r>
            <w:r w:rsidRPr="00CC6B48">
              <w:rPr>
                <w:rFonts w:asciiTheme="minorEastAsia" w:eastAsiaTheme="minorEastAsia" w:hAnsiTheme="minorEastAsia" w:hint="eastAsia"/>
                <w:spacing w:val="5"/>
                <w:sz w:val="12"/>
              </w:rPr>
              <w:t xml:space="preserve"> </w:t>
            </w:r>
            <w:r w:rsidRPr="00CC6B48">
              <w:rPr>
                <w:rFonts w:asciiTheme="minorEastAsia" w:eastAsiaTheme="minorEastAsia" w:hAnsiTheme="minorEastAsia" w:hint="eastAsia"/>
                <w:spacing w:val="5"/>
              </w:rPr>
              <w:t>・</w:t>
            </w:r>
            <w:r w:rsidRPr="00CC6B48">
              <w:rPr>
                <w:rFonts w:asciiTheme="minorEastAsia" w:eastAsiaTheme="minorEastAsia" w:hAnsiTheme="minorEastAsia" w:hint="eastAsia"/>
                <w:spacing w:val="5"/>
                <w:sz w:val="12"/>
              </w:rPr>
              <w:t xml:space="preserve"> </w:t>
            </w:r>
            <w:r w:rsidRPr="00CC6B48">
              <w:rPr>
                <w:rFonts w:asciiTheme="minorEastAsia" w:eastAsiaTheme="minorEastAsia" w:hAnsiTheme="minorEastAsia" w:hint="eastAsia"/>
                <w:spacing w:val="5"/>
              </w:rPr>
              <w:t>器具</w:t>
            </w:r>
            <w:r w:rsidRPr="00CC6B48">
              <w:rPr>
                <w:rFonts w:asciiTheme="minorEastAsia" w:eastAsiaTheme="minorEastAsia" w:hAnsiTheme="minorEastAsia" w:hint="eastAsia"/>
                <w:spacing w:val="5"/>
                <w:sz w:val="12"/>
              </w:rPr>
              <w:t xml:space="preserve"> </w:t>
            </w:r>
            <w:r w:rsidRPr="00CC6B48">
              <w:rPr>
                <w:rFonts w:asciiTheme="minorEastAsia" w:eastAsiaTheme="minorEastAsia" w:hAnsiTheme="minorEastAsia" w:hint="eastAsia"/>
                <w:spacing w:val="5"/>
              </w:rPr>
              <w:t>・</w:t>
            </w:r>
            <w:r w:rsidRPr="00CC6B48">
              <w:rPr>
                <w:rFonts w:asciiTheme="minorEastAsia" w:eastAsiaTheme="minorEastAsia" w:hAnsiTheme="minorEastAsia" w:hint="eastAsia"/>
                <w:spacing w:val="5"/>
                <w:sz w:val="12"/>
              </w:rPr>
              <w:t xml:space="preserve"> </w:t>
            </w:r>
            <w:r w:rsidRPr="00CC6B48">
              <w:rPr>
                <w:rFonts w:asciiTheme="minorEastAsia" w:eastAsiaTheme="minorEastAsia" w:hAnsiTheme="minorEastAsia" w:hint="eastAsia"/>
                <w:spacing w:val="5"/>
              </w:rPr>
              <w:t>容器包装</w:t>
            </w:r>
            <w:r w:rsidRPr="00CC6B48">
              <w:rPr>
                <w:rFonts w:asciiTheme="minorEastAsia" w:eastAsiaTheme="minorEastAsia" w:hAnsiTheme="minorEastAsia" w:hint="eastAsia"/>
                <w:spacing w:val="5"/>
                <w:sz w:val="12"/>
              </w:rPr>
              <w:t xml:space="preserve"> </w:t>
            </w:r>
            <w:r w:rsidRPr="00CC6B48">
              <w:rPr>
                <w:rFonts w:asciiTheme="minorEastAsia" w:eastAsiaTheme="minorEastAsia" w:hAnsiTheme="minorEastAsia" w:hint="eastAsia"/>
                <w:spacing w:val="5"/>
              </w:rPr>
              <w:t>・ おもちゃ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1623" w:rsidRPr="00CC6B48" w:rsidRDefault="00661623" w:rsidP="00E37046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  <w:r w:rsidRPr="00CC6B48">
              <w:rPr>
                <w:rFonts w:asciiTheme="minorEastAsia" w:eastAsiaTheme="minorEastAsia" w:hAnsiTheme="minorEastAsia" w:cs="Century" w:hint="eastAsia"/>
                <w:spacing w:val="3"/>
              </w:rPr>
              <w:t xml:space="preserve">(33) </w:t>
            </w:r>
            <w:r w:rsidRPr="00661623">
              <w:rPr>
                <w:rFonts w:asciiTheme="minorEastAsia" w:eastAsiaTheme="minorEastAsia" w:hAnsiTheme="minorEastAsia" w:hint="eastAsia"/>
                <w:spacing w:val="0"/>
                <w:w w:val="94"/>
                <w:fitText w:val="990" w:id="1645406465"/>
              </w:rPr>
              <w:t>衛生証明書番</w:t>
            </w:r>
            <w:r w:rsidRPr="00661623">
              <w:rPr>
                <w:rFonts w:asciiTheme="minorEastAsia" w:eastAsiaTheme="minorEastAsia" w:hAnsiTheme="minorEastAsia" w:hint="eastAsia"/>
                <w:spacing w:val="75"/>
                <w:w w:val="94"/>
                <w:fitText w:val="990" w:id="1645406465"/>
              </w:rPr>
              <w:t>号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1623" w:rsidRPr="00CC6B48" w:rsidRDefault="00661623" w:rsidP="00E37046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661623" w:rsidRPr="00CC6B48" w:rsidTr="00E37046">
        <w:trPr>
          <w:trHeight w:hRule="exact" w:val="350"/>
        </w:trPr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23" w:rsidRPr="00CC6B48" w:rsidRDefault="00661623" w:rsidP="00E37046">
            <w:pPr>
              <w:pStyle w:val="a3"/>
              <w:spacing w:before="107"/>
              <w:rPr>
                <w:rFonts w:asciiTheme="minorEastAsia" w:eastAsiaTheme="minorEastAsia" w:hAnsiTheme="minorEastAsia" w:cs="Century"/>
                <w:spacing w:val="3"/>
              </w:rPr>
            </w:pPr>
            <w:r w:rsidRPr="00CC6B48">
              <w:rPr>
                <w:rFonts w:asciiTheme="minorEastAsia" w:eastAsiaTheme="minorEastAsia" w:hAnsiTheme="minorEastAsia" w:cs="Century" w:hint="eastAsia"/>
                <w:spacing w:val="3"/>
              </w:rPr>
              <w:t xml:space="preserve">(23) </w:t>
            </w:r>
            <w:r w:rsidRPr="00661623">
              <w:rPr>
                <w:rFonts w:asciiTheme="minorEastAsia" w:eastAsiaTheme="minorEastAsia" w:hAnsiTheme="minorEastAsia" w:cs="Century" w:hint="eastAsia"/>
                <w:spacing w:val="30"/>
                <w:fitText w:val="858" w:id="1645406466"/>
              </w:rPr>
              <w:t>継続の別</w:t>
            </w:r>
          </w:p>
        </w:tc>
        <w:tc>
          <w:tcPr>
            <w:tcW w:w="3685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1623" w:rsidRPr="00CC6B48" w:rsidRDefault="00661623" w:rsidP="00E37046">
            <w:pPr>
              <w:pStyle w:val="a3"/>
              <w:spacing w:before="107"/>
              <w:jc w:val="center"/>
              <w:rPr>
                <w:rFonts w:asciiTheme="minorEastAsia" w:eastAsiaTheme="minorEastAsia" w:hAnsiTheme="minorEastAsia"/>
                <w:spacing w:val="5"/>
              </w:rPr>
            </w:pPr>
            <w:r w:rsidRPr="00CC6B48">
              <w:rPr>
                <w:rFonts w:asciiTheme="minorEastAsia" w:eastAsiaTheme="minorEastAsia" w:hAnsiTheme="minorEastAsia" w:hint="eastAsia"/>
                <w:spacing w:val="5"/>
              </w:rPr>
              <w:t>初回(Ｆ) ・ 継続(Ｃ) ・ 更新(Ｕ)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61623" w:rsidRPr="00A235E3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</w:rPr>
            </w:pPr>
            <w:r w:rsidRPr="00CC6B48">
              <w:rPr>
                <w:rFonts w:asciiTheme="minorEastAsia" w:eastAsiaTheme="minorEastAsia" w:hAnsiTheme="minorEastAsia" w:cs="Century" w:hint="eastAsia"/>
                <w:spacing w:val="3"/>
              </w:rPr>
              <w:t>(34)</w:t>
            </w:r>
            <w:r w:rsidRPr="00A235E3">
              <w:rPr>
                <w:rFonts w:asciiTheme="minorEastAsia" w:eastAsiaTheme="minorEastAsia" w:hAnsiTheme="minorEastAsia" w:cs="Century" w:hint="eastAsia"/>
                <w:spacing w:val="3"/>
              </w:rPr>
              <w:t xml:space="preserve"> </w:t>
            </w:r>
            <w:r w:rsidRPr="00661623">
              <w:rPr>
                <w:rFonts w:asciiTheme="minorEastAsia" w:eastAsiaTheme="minorEastAsia" w:hAnsiTheme="minorEastAsia" w:hint="eastAsia"/>
                <w:spacing w:val="0"/>
                <w:w w:val="94"/>
                <w:fitText w:val="924" w:id="1645406467"/>
              </w:rPr>
              <w:t>貨物が加工食</w:t>
            </w:r>
            <w:r w:rsidRPr="00661623">
              <w:rPr>
                <w:rFonts w:asciiTheme="minorEastAsia" w:eastAsiaTheme="minorEastAsia" w:hAnsiTheme="minorEastAsia" w:hint="eastAsia"/>
                <w:spacing w:val="37"/>
                <w:w w:val="94"/>
                <w:fitText w:val="924" w:id="1645406467"/>
              </w:rPr>
              <w:t>品</w:t>
            </w:r>
          </w:p>
          <w:p w:rsidR="00661623" w:rsidRPr="00A235E3" w:rsidRDefault="00661623" w:rsidP="00661623">
            <w:pPr>
              <w:pStyle w:val="a3"/>
              <w:spacing w:line="160" w:lineRule="exact"/>
              <w:ind w:firstLineChars="100" w:firstLine="124"/>
              <w:rPr>
                <w:rFonts w:asciiTheme="minorEastAsia" w:eastAsiaTheme="minorEastAsia" w:hAnsiTheme="minorEastAsia"/>
              </w:rPr>
            </w:pPr>
            <w:r w:rsidRPr="00661623">
              <w:rPr>
                <w:rFonts w:asciiTheme="minorEastAsia" w:eastAsiaTheme="minorEastAsia" w:hAnsiTheme="minorEastAsia" w:hint="eastAsia"/>
                <w:spacing w:val="0"/>
                <w:w w:val="94"/>
                <w:fitText w:val="1188" w:id="1645406468"/>
              </w:rPr>
              <w:t>である場合は原材</w:t>
            </w:r>
            <w:r w:rsidRPr="00661623">
              <w:rPr>
                <w:rFonts w:asciiTheme="minorEastAsia" w:eastAsiaTheme="minorEastAsia" w:hAnsiTheme="minorEastAsia" w:hint="eastAsia"/>
                <w:spacing w:val="52"/>
                <w:w w:val="94"/>
                <w:fitText w:val="1188" w:id="1645406468"/>
              </w:rPr>
              <w:t>料</w:t>
            </w:r>
          </w:p>
          <w:p w:rsidR="00661623" w:rsidRDefault="00661623" w:rsidP="00661623">
            <w:pPr>
              <w:pStyle w:val="a3"/>
              <w:spacing w:line="160" w:lineRule="exact"/>
              <w:ind w:firstLineChars="100" w:firstLine="144"/>
              <w:rPr>
                <w:rFonts w:asciiTheme="minorEastAsia" w:eastAsiaTheme="minorEastAsia" w:hAnsiTheme="minorEastAsia"/>
              </w:rPr>
            </w:pPr>
            <w:r w:rsidRPr="00A235E3">
              <w:rPr>
                <w:rFonts w:asciiTheme="minorEastAsia" w:eastAsiaTheme="minorEastAsia" w:hAnsiTheme="minorEastAsia" w:hint="eastAsia"/>
              </w:rPr>
              <w:t>・コード</w:t>
            </w:r>
          </w:p>
          <w:p w:rsidR="00661623" w:rsidRDefault="00661623" w:rsidP="00661623">
            <w:pPr>
              <w:pStyle w:val="a3"/>
              <w:spacing w:line="160" w:lineRule="exact"/>
              <w:ind w:firstLineChars="100" w:firstLine="14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貨物が器具、容器包</w:t>
            </w:r>
          </w:p>
          <w:p w:rsidR="00661623" w:rsidRDefault="00661623" w:rsidP="00661623">
            <w:pPr>
              <w:pStyle w:val="a3"/>
              <w:spacing w:line="160" w:lineRule="exact"/>
              <w:ind w:firstLineChars="100" w:firstLine="124"/>
              <w:rPr>
                <w:rFonts w:asciiTheme="minorEastAsia" w:eastAsiaTheme="minorEastAsia" w:hAnsiTheme="minorEastAsia"/>
                <w:spacing w:val="0"/>
              </w:rPr>
            </w:pPr>
            <w:r w:rsidRPr="00661623">
              <w:rPr>
                <w:rFonts w:asciiTheme="minorEastAsia" w:eastAsiaTheme="minorEastAsia" w:hAnsiTheme="minorEastAsia" w:hint="eastAsia"/>
                <w:spacing w:val="0"/>
                <w:w w:val="94"/>
                <w:fitText w:val="1188" w:id="1645406469"/>
              </w:rPr>
              <w:t>装又はおもちゃで</w:t>
            </w:r>
            <w:r w:rsidRPr="00661623">
              <w:rPr>
                <w:rFonts w:asciiTheme="minorEastAsia" w:eastAsiaTheme="minorEastAsia" w:hAnsiTheme="minorEastAsia" w:hint="eastAsia"/>
                <w:spacing w:val="52"/>
                <w:w w:val="94"/>
                <w:fitText w:val="1188" w:id="1645406469"/>
              </w:rPr>
              <w:t>あ</w:t>
            </w:r>
          </w:p>
          <w:p w:rsidR="00661623" w:rsidRDefault="00661623" w:rsidP="00661623">
            <w:pPr>
              <w:pStyle w:val="a3"/>
              <w:spacing w:line="160" w:lineRule="exact"/>
              <w:ind w:firstLineChars="100" w:firstLine="116"/>
              <w:rPr>
                <w:rFonts w:asciiTheme="minorEastAsia" w:eastAsiaTheme="minorEastAsia" w:hAnsiTheme="minorEastAsia"/>
              </w:rPr>
            </w:pPr>
            <w:r w:rsidRPr="00661623">
              <w:rPr>
                <w:rFonts w:asciiTheme="minorEastAsia" w:eastAsiaTheme="minorEastAsia" w:hAnsiTheme="minorEastAsia" w:hint="eastAsia"/>
                <w:spacing w:val="0"/>
                <w:w w:val="89"/>
                <w:fitText w:val="1254" w:id="1645406470"/>
              </w:rPr>
              <w:t>る場合は、その材質</w:t>
            </w:r>
            <w:r w:rsidRPr="00661623">
              <w:rPr>
                <w:rFonts w:asciiTheme="minorEastAsia" w:eastAsiaTheme="minorEastAsia" w:hAnsiTheme="minorEastAsia" w:hint="eastAsia"/>
                <w:spacing w:val="22"/>
                <w:w w:val="89"/>
                <w:fitText w:val="1254" w:id="1645406470"/>
              </w:rPr>
              <w:t>・</w:t>
            </w:r>
          </w:p>
          <w:p w:rsidR="00661623" w:rsidRPr="00CC6B48" w:rsidRDefault="00661623" w:rsidP="00661623">
            <w:pPr>
              <w:pStyle w:val="a3"/>
              <w:spacing w:line="160" w:lineRule="exact"/>
              <w:ind w:firstLineChars="100" w:firstLine="144"/>
              <w:rPr>
                <w:rFonts w:asciiTheme="minorEastAsia" w:eastAsiaTheme="minorEastAsia" w:hAnsiTheme="minorEastAsia" w:cs="Century"/>
                <w:spacing w:val="3"/>
              </w:rPr>
            </w:pPr>
            <w:r w:rsidRPr="00A235E3">
              <w:rPr>
                <w:rFonts w:asciiTheme="minorEastAsia" w:eastAsiaTheme="minorEastAsia" w:hAnsiTheme="minorEastAsia" w:hint="eastAsia"/>
              </w:rPr>
              <w:t>コード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1623" w:rsidRPr="00CC6B48" w:rsidRDefault="00661623" w:rsidP="00E37046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661623" w:rsidRPr="00CC6B48" w:rsidTr="00E37046">
        <w:trPr>
          <w:cantSplit/>
          <w:trHeight w:hRule="exact" w:val="351"/>
        </w:trPr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  <w:r w:rsidRPr="00CC6B48">
              <w:rPr>
                <w:rFonts w:asciiTheme="minorEastAsia" w:eastAsiaTheme="minorEastAsia" w:hAnsiTheme="minorEastAsia" w:cs="Century" w:hint="eastAsia"/>
                <w:spacing w:val="2"/>
              </w:rPr>
              <w:t xml:space="preserve">(24) </w:t>
            </w:r>
            <w:r w:rsidRPr="00661623">
              <w:rPr>
                <w:rFonts w:asciiTheme="minorEastAsia" w:eastAsiaTheme="minorEastAsia" w:hAnsiTheme="minorEastAsia" w:hint="eastAsia"/>
                <w:spacing w:val="30"/>
                <w:fitText w:val="924" w:id="1645406471"/>
              </w:rPr>
              <w:t>品目コー</w:t>
            </w:r>
            <w:r w:rsidRPr="00661623">
              <w:rPr>
                <w:rFonts w:asciiTheme="minorEastAsia" w:eastAsiaTheme="minorEastAsia" w:hAnsiTheme="minorEastAsia" w:hint="eastAsia"/>
                <w:spacing w:val="-37"/>
                <w:fitText w:val="924" w:id="1645406471"/>
              </w:rPr>
              <w:t>ド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</w:tcPr>
          <w:p w:rsidR="00661623" w:rsidRPr="00CC6B48" w:rsidRDefault="00661623" w:rsidP="00E37046">
            <w:pPr>
              <w:pStyle w:val="a3"/>
              <w:spacing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661623" w:rsidRPr="00CC6B48" w:rsidTr="00E37046">
        <w:trPr>
          <w:cantSplit/>
          <w:trHeight w:hRule="exact" w:val="351"/>
        </w:trPr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  <w:r w:rsidRPr="00CC6B48">
              <w:rPr>
                <w:rFonts w:asciiTheme="minorEastAsia" w:eastAsiaTheme="minorEastAsia" w:hAnsiTheme="minorEastAsia" w:cs="Century" w:hint="eastAsia"/>
                <w:spacing w:val="1"/>
              </w:rPr>
              <w:t>(25)</w:t>
            </w:r>
            <w:r w:rsidRPr="00CC6B48">
              <w:rPr>
                <w:rFonts w:asciiTheme="minorEastAsia" w:eastAsiaTheme="minorEastAsia" w:hAnsiTheme="minorEastAsia" w:hint="eastAsia"/>
                <w:spacing w:val="1"/>
              </w:rPr>
              <w:t xml:space="preserve"> </w:t>
            </w:r>
            <w:r w:rsidRPr="00661623">
              <w:rPr>
                <w:rFonts w:asciiTheme="minorEastAsia" w:eastAsiaTheme="minorEastAsia" w:hAnsiTheme="minorEastAsia" w:hint="eastAsia"/>
                <w:spacing w:val="300"/>
                <w:fitText w:val="924" w:id="1645406472"/>
              </w:rPr>
              <w:t>品</w:t>
            </w:r>
            <w:r w:rsidRPr="00661623">
              <w:rPr>
                <w:rFonts w:asciiTheme="minorEastAsia" w:eastAsiaTheme="minorEastAsia" w:hAnsiTheme="minorEastAsia" w:hint="eastAsia"/>
                <w:spacing w:val="7"/>
                <w:fitText w:val="924" w:id="1645406472"/>
              </w:rPr>
              <w:t>名</w:t>
            </w:r>
          </w:p>
        </w:tc>
        <w:tc>
          <w:tcPr>
            <w:tcW w:w="3685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661623" w:rsidRPr="00CC6B48" w:rsidTr="00E37046">
        <w:trPr>
          <w:cantSplit/>
          <w:trHeight w:hRule="exact" w:val="351"/>
        </w:trPr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  <w:r w:rsidRPr="00CC6B48">
              <w:rPr>
                <w:rFonts w:asciiTheme="minorEastAsia" w:eastAsiaTheme="minorEastAsia" w:hAnsiTheme="minorEastAsia" w:cs="Century" w:hint="eastAsia"/>
                <w:spacing w:val="2"/>
              </w:rPr>
              <w:t xml:space="preserve">(26) </w:t>
            </w:r>
            <w:r w:rsidRPr="00661623">
              <w:rPr>
                <w:rFonts w:asciiTheme="minorEastAsia" w:eastAsiaTheme="minorEastAsia" w:hAnsiTheme="minorEastAsia" w:cs="Century" w:hint="eastAsia"/>
                <w:spacing w:val="0"/>
                <w:w w:val="75"/>
                <w:fitText w:val="904" w:id="1645406473"/>
              </w:rPr>
              <w:t>積込数量・コー</w:t>
            </w:r>
            <w:r w:rsidRPr="00661623">
              <w:rPr>
                <w:rFonts w:asciiTheme="minorEastAsia" w:eastAsiaTheme="minorEastAsia" w:hAnsiTheme="minorEastAsia" w:cs="Century" w:hint="eastAsia"/>
                <w:spacing w:val="90"/>
                <w:w w:val="75"/>
                <w:fitText w:val="904" w:id="1645406473"/>
              </w:rPr>
              <w:t>ド</w:t>
            </w:r>
          </w:p>
        </w:tc>
        <w:tc>
          <w:tcPr>
            <w:tcW w:w="31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661623" w:rsidRPr="00CC6B48" w:rsidTr="00E37046">
        <w:trPr>
          <w:cantSplit/>
          <w:trHeight w:hRule="exact" w:val="351"/>
        </w:trPr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  <w:r w:rsidRPr="00CC6B48">
              <w:rPr>
                <w:rFonts w:asciiTheme="minorEastAsia" w:eastAsiaTheme="minorEastAsia" w:hAnsiTheme="minorEastAsia"/>
                <w:spacing w:val="2"/>
              </w:rPr>
              <w:t xml:space="preserve">(27) </w:t>
            </w:r>
            <w:r w:rsidRPr="00661623">
              <w:rPr>
                <w:rFonts w:asciiTheme="minorEastAsia" w:eastAsiaTheme="minorEastAsia" w:hAnsiTheme="minorEastAsia" w:hint="eastAsia"/>
                <w:spacing w:val="45"/>
                <w:fitText w:val="924" w:id="1645406474"/>
              </w:rPr>
              <w:t>積込重</w:t>
            </w:r>
            <w:r w:rsidRPr="00661623">
              <w:rPr>
                <w:rFonts w:asciiTheme="minorEastAsia" w:eastAsiaTheme="minorEastAsia" w:hAnsiTheme="minorEastAsia" w:hint="eastAsia"/>
                <w:spacing w:val="22"/>
                <w:fitText w:val="924" w:id="1645406474"/>
              </w:rPr>
              <w:t>量</w:t>
            </w:r>
          </w:p>
        </w:tc>
        <w:tc>
          <w:tcPr>
            <w:tcW w:w="3685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  <w:r w:rsidRPr="00CC6B48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CC6B48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CC6B48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</w:t>
            </w:r>
            <w:r w:rsidRPr="00CC6B48">
              <w:rPr>
                <w:rFonts w:asciiTheme="minorEastAsia" w:eastAsiaTheme="minorEastAsia" w:hAnsiTheme="minorEastAsia" w:hint="eastAsia"/>
              </w:rPr>
              <w:t>ｋｇ</w:t>
            </w: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661623" w:rsidRPr="00CC6B48" w:rsidTr="00E37046">
        <w:trPr>
          <w:cantSplit/>
          <w:trHeight w:hRule="exact" w:val="351"/>
        </w:trPr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  <w:r w:rsidRPr="00CC6B48">
              <w:rPr>
                <w:rFonts w:asciiTheme="minorEastAsia" w:eastAsiaTheme="minorEastAsia" w:hAnsiTheme="minorEastAsia" w:cs="Century" w:hint="eastAsia"/>
                <w:spacing w:val="3"/>
              </w:rPr>
              <w:t>(28)</w:t>
            </w:r>
            <w:r w:rsidRPr="00CC6B48">
              <w:rPr>
                <w:rFonts w:asciiTheme="minorEastAsia" w:eastAsiaTheme="minorEastAsia" w:hAnsiTheme="minorEastAsia" w:hint="eastAsia"/>
                <w:spacing w:val="3"/>
              </w:rPr>
              <w:t xml:space="preserve"> </w:t>
            </w:r>
            <w:r w:rsidRPr="00661623">
              <w:rPr>
                <w:rFonts w:asciiTheme="minorEastAsia" w:eastAsiaTheme="minorEastAsia" w:hAnsiTheme="minorEastAsia" w:hint="eastAsia"/>
                <w:spacing w:val="0"/>
                <w:w w:val="95"/>
                <w:fitText w:val="858" w:id="1645406475"/>
              </w:rPr>
              <w:t>用途・コー</w:t>
            </w:r>
            <w:r w:rsidRPr="00661623">
              <w:rPr>
                <w:rFonts w:asciiTheme="minorEastAsia" w:eastAsiaTheme="minorEastAsia" w:hAnsiTheme="minorEastAsia" w:hint="eastAsia"/>
                <w:spacing w:val="67"/>
                <w:w w:val="95"/>
                <w:fitText w:val="858" w:id="1645406475"/>
              </w:rPr>
              <w:t>ド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1623" w:rsidRPr="00CC6B48" w:rsidRDefault="00661623" w:rsidP="00661623">
            <w:pPr>
              <w:pStyle w:val="a3"/>
              <w:spacing w:before="108" w:line="160" w:lineRule="exact"/>
              <w:ind w:left="138" w:hangingChars="100" w:hanging="138"/>
              <w:rPr>
                <w:rFonts w:asciiTheme="minorEastAsia" w:eastAsiaTheme="minorEastAsia" w:hAnsiTheme="minorEastAsia"/>
                <w:sz w:val="13"/>
                <w:szCs w:val="13"/>
              </w:rPr>
            </w:pPr>
            <w:r w:rsidRPr="00CC6B48">
              <w:rPr>
                <w:rFonts w:asciiTheme="minorEastAsia" w:eastAsiaTheme="minorEastAsia" w:hAnsiTheme="minorEastAsia" w:cs="Century" w:hint="eastAsia"/>
                <w:spacing w:val="3"/>
              </w:rPr>
              <w:t xml:space="preserve">(35) </w:t>
            </w:r>
            <w:r w:rsidRPr="00CC6B48">
              <w:rPr>
                <w:rFonts w:asciiTheme="minorEastAsia" w:eastAsiaTheme="minorEastAsia" w:hAnsiTheme="minorEastAsia" w:hint="eastAsia"/>
                <w:sz w:val="13"/>
                <w:szCs w:val="13"/>
              </w:rPr>
              <w:t xml:space="preserve">貨物が添加物を 含む食品の場合は 当該添加物の品名・コード          貨物が添加物製剤 の場合はその成分・コード   </w:t>
            </w:r>
          </w:p>
          <w:p w:rsidR="00661623" w:rsidRPr="00CC6B48" w:rsidRDefault="00661623" w:rsidP="00E37046">
            <w:pPr>
              <w:pStyle w:val="a3"/>
              <w:spacing w:line="180" w:lineRule="exact"/>
              <w:rPr>
                <w:rFonts w:asciiTheme="minorEastAsia" w:eastAsiaTheme="minorEastAsia" w:hAnsiTheme="minorEastAsia"/>
                <w:sz w:val="8"/>
                <w:szCs w:val="8"/>
              </w:rPr>
            </w:pPr>
            <w:r w:rsidRPr="00CC6B48">
              <w:rPr>
                <w:rFonts w:asciiTheme="minorEastAsia" w:eastAsiaTheme="minorEastAsia" w:hAnsiTheme="minorEastAsia" w:hint="eastAsia"/>
                <w:sz w:val="9"/>
                <w:szCs w:val="9"/>
              </w:rPr>
              <w:t>(いずれの場合も着香の目的で 使用されるものを除く)</w:t>
            </w:r>
          </w:p>
          <w:p w:rsidR="00661623" w:rsidRPr="00CC6B48" w:rsidRDefault="00661623" w:rsidP="00661623">
            <w:pPr>
              <w:pStyle w:val="a3"/>
              <w:spacing w:line="199" w:lineRule="exact"/>
              <w:ind w:left="132" w:hangingChars="100" w:hanging="132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CC6B48">
              <w:rPr>
                <w:rFonts w:asciiTheme="minorEastAsia" w:eastAsiaTheme="minorEastAsia" w:hAnsiTheme="minorEastAsia" w:hint="eastAsia"/>
              </w:rPr>
              <w:t>※２</w:t>
            </w:r>
          </w:p>
        </w:tc>
      </w:tr>
      <w:tr w:rsidR="00661623" w:rsidRPr="00CC6B48" w:rsidTr="00E37046">
        <w:trPr>
          <w:cantSplit/>
          <w:trHeight w:hRule="exact" w:val="354"/>
        </w:trPr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623" w:rsidRPr="00CC6B48" w:rsidRDefault="00661623" w:rsidP="00E37046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  <w:r w:rsidRPr="00CC6B48">
              <w:rPr>
                <w:rFonts w:asciiTheme="minorEastAsia" w:eastAsiaTheme="minorEastAsia" w:hAnsiTheme="minorEastAsia" w:cs="Century" w:hint="eastAsia"/>
                <w:spacing w:val="3"/>
              </w:rPr>
              <w:t>(29)</w:t>
            </w:r>
            <w:r w:rsidRPr="00CC6B48">
              <w:rPr>
                <w:rFonts w:asciiTheme="minorEastAsia" w:eastAsiaTheme="minorEastAsia" w:hAnsiTheme="minorEastAsia" w:hint="eastAsia"/>
                <w:spacing w:val="3"/>
              </w:rPr>
              <w:t xml:space="preserve"> </w:t>
            </w:r>
            <w:r w:rsidRPr="00661623">
              <w:rPr>
                <w:rFonts w:asciiTheme="minorEastAsia" w:eastAsiaTheme="minorEastAsia" w:hAnsiTheme="minorEastAsia" w:hint="eastAsia"/>
                <w:spacing w:val="0"/>
                <w:w w:val="67"/>
                <w:fitText w:val="850" w:id="1645406476"/>
              </w:rPr>
              <w:t>包装の種類・コー</w:t>
            </w:r>
            <w:r w:rsidRPr="00661623">
              <w:rPr>
                <w:rFonts w:asciiTheme="minorEastAsia" w:eastAsiaTheme="minorEastAsia" w:hAnsiTheme="minorEastAsia" w:hint="eastAsia"/>
                <w:spacing w:val="15"/>
                <w:w w:val="67"/>
                <w:fitText w:val="850" w:id="1645406476"/>
              </w:rPr>
              <w:t>ド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661623" w:rsidRPr="00CC6B48" w:rsidRDefault="00661623" w:rsidP="00E37046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61623" w:rsidRPr="00CC6B48" w:rsidRDefault="00661623" w:rsidP="00E37046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661623" w:rsidRPr="00CC6B48" w:rsidRDefault="00661623" w:rsidP="00E37046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1623" w:rsidRPr="00CC6B48" w:rsidRDefault="00661623" w:rsidP="00E37046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623" w:rsidRPr="00CC6B48" w:rsidRDefault="00661623" w:rsidP="00E37046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623" w:rsidRPr="00CC6B48" w:rsidRDefault="00661623" w:rsidP="00E37046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  <w:r w:rsidRPr="00CC6B48">
              <w:rPr>
                <w:rFonts w:asciiTheme="minorEastAsia" w:eastAsiaTheme="minorEastAsia" w:hAnsiTheme="minorEastAsia" w:hint="eastAsia"/>
              </w:rPr>
              <w:t>※２</w:t>
            </w:r>
          </w:p>
        </w:tc>
      </w:tr>
      <w:tr w:rsidR="00661623" w:rsidRPr="00CC6B48" w:rsidTr="00E37046">
        <w:trPr>
          <w:cantSplit/>
          <w:trHeight w:hRule="exact" w:val="351"/>
        </w:trPr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  <w:r w:rsidRPr="00CC6B48">
              <w:rPr>
                <w:rFonts w:asciiTheme="minorEastAsia" w:eastAsiaTheme="minorEastAsia" w:hAnsiTheme="minorEastAsia" w:cs="Century" w:hint="eastAsia"/>
                <w:spacing w:val="2"/>
              </w:rPr>
              <w:t>(30)</w:t>
            </w:r>
            <w:r w:rsidRPr="00CC6B48">
              <w:rPr>
                <w:rFonts w:asciiTheme="minorEastAsia" w:eastAsiaTheme="minorEastAsia" w:hAnsiTheme="minorEastAsia" w:hint="eastAsia"/>
                <w:spacing w:val="2"/>
              </w:rPr>
              <w:t xml:space="preserve"> </w:t>
            </w:r>
            <w:r w:rsidRPr="00CC6B48">
              <w:rPr>
                <w:rFonts w:asciiTheme="minorEastAsia" w:eastAsiaTheme="minorEastAsia" w:hAnsiTheme="minorEastAsia" w:hint="eastAsia"/>
                <w:spacing w:val="0"/>
              </w:rPr>
              <w:t>登 録 番 号 １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661623" w:rsidRPr="00CC6B48" w:rsidTr="00E37046">
        <w:trPr>
          <w:cantSplit/>
          <w:trHeight w:hRule="exact" w:val="351"/>
        </w:trPr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  <w:r w:rsidRPr="00CC6B48">
              <w:rPr>
                <w:rFonts w:asciiTheme="minorEastAsia" w:eastAsiaTheme="minorEastAsia" w:hAnsiTheme="minorEastAsia" w:cs="Century" w:hint="eastAsia"/>
                <w:spacing w:val="2"/>
              </w:rPr>
              <w:t>(31)</w:t>
            </w:r>
            <w:r w:rsidRPr="00CC6B48">
              <w:rPr>
                <w:rFonts w:asciiTheme="minorEastAsia" w:eastAsiaTheme="minorEastAsia" w:hAnsiTheme="minorEastAsia" w:hint="eastAsia"/>
                <w:spacing w:val="2"/>
              </w:rPr>
              <w:t xml:space="preserve"> </w:t>
            </w:r>
            <w:r w:rsidRPr="00CC6B48">
              <w:rPr>
                <w:rFonts w:asciiTheme="minorEastAsia" w:eastAsiaTheme="minorEastAsia" w:hAnsiTheme="minorEastAsia" w:hint="eastAsia"/>
                <w:spacing w:val="0"/>
              </w:rPr>
              <w:t>登 録 番 号 ２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661623" w:rsidRPr="00CC6B48" w:rsidTr="00E37046">
        <w:trPr>
          <w:cantSplit/>
          <w:trHeight w:hRule="exact" w:val="351"/>
        </w:trPr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  <w:r w:rsidRPr="00CC6B48">
              <w:rPr>
                <w:rFonts w:asciiTheme="minorEastAsia" w:eastAsiaTheme="minorEastAsia" w:hAnsiTheme="minorEastAsia" w:cs="Century" w:hint="eastAsia"/>
                <w:spacing w:val="2"/>
              </w:rPr>
              <w:t>(32)</w:t>
            </w:r>
            <w:r w:rsidRPr="00CC6B48">
              <w:rPr>
                <w:rFonts w:asciiTheme="minorEastAsia" w:eastAsiaTheme="minorEastAsia" w:hAnsiTheme="minorEastAsia" w:hint="eastAsia"/>
                <w:spacing w:val="2"/>
              </w:rPr>
              <w:t xml:space="preserve"> </w:t>
            </w:r>
            <w:r w:rsidRPr="00CC6B48">
              <w:rPr>
                <w:rFonts w:asciiTheme="minorEastAsia" w:eastAsiaTheme="minorEastAsia" w:hAnsiTheme="minorEastAsia" w:hint="eastAsia"/>
                <w:spacing w:val="0"/>
              </w:rPr>
              <w:t>登 録 番 号 ３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661623" w:rsidRPr="00CC6B48" w:rsidTr="00E37046">
        <w:trPr>
          <w:cantSplit/>
          <w:trHeight w:hRule="exact" w:val="354"/>
        </w:trPr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1623" w:rsidRDefault="00661623" w:rsidP="00661623">
            <w:pPr>
              <w:pStyle w:val="a3"/>
              <w:spacing w:before="107" w:line="160" w:lineRule="exact"/>
              <w:ind w:left="138" w:hangingChars="100" w:hanging="138"/>
              <w:rPr>
                <w:rFonts w:asciiTheme="minorEastAsia" w:eastAsiaTheme="minorEastAsia" w:hAnsiTheme="minorEastAsia" w:cs="Century"/>
                <w:spacing w:val="0"/>
              </w:rPr>
            </w:pPr>
            <w:r>
              <w:rPr>
                <w:rFonts w:asciiTheme="minorEastAsia" w:eastAsiaTheme="minorEastAsia" w:hAnsiTheme="minorEastAsia" w:cs="Century" w:hint="eastAsia"/>
                <w:spacing w:val="3"/>
              </w:rPr>
              <w:t>(36)</w:t>
            </w:r>
            <w:r w:rsidRPr="00CC6B48">
              <w:rPr>
                <w:rFonts w:asciiTheme="minorEastAsia" w:eastAsiaTheme="minorEastAsia" w:hAnsiTheme="minorEastAsia" w:cs="Century" w:hint="eastAsia"/>
                <w:spacing w:val="3"/>
                <w:sz w:val="13"/>
                <w:szCs w:val="13"/>
              </w:rPr>
              <w:t xml:space="preserve"> </w:t>
            </w:r>
            <w:r w:rsidRPr="00661623">
              <w:rPr>
                <w:rFonts w:asciiTheme="minorEastAsia" w:eastAsiaTheme="minorEastAsia" w:hAnsiTheme="minorEastAsia" w:cs="Century" w:hint="eastAsia"/>
                <w:spacing w:val="0"/>
                <w:w w:val="94"/>
                <w:fitText w:val="924" w:id="1645406477"/>
              </w:rPr>
              <w:t>貨物が加工食</w:t>
            </w:r>
            <w:r w:rsidRPr="00661623">
              <w:rPr>
                <w:rFonts w:asciiTheme="minorEastAsia" w:eastAsiaTheme="minorEastAsia" w:hAnsiTheme="minorEastAsia" w:cs="Century" w:hint="eastAsia"/>
                <w:spacing w:val="37"/>
                <w:w w:val="94"/>
                <w:fitText w:val="924" w:id="1645406477"/>
              </w:rPr>
              <w:t>品</w:t>
            </w:r>
          </w:p>
          <w:p w:rsidR="00661623" w:rsidRDefault="00661623" w:rsidP="00661623">
            <w:pPr>
              <w:pStyle w:val="a3"/>
              <w:spacing w:line="160" w:lineRule="exact"/>
              <w:ind w:leftChars="100" w:left="202"/>
              <w:rPr>
                <w:rFonts w:asciiTheme="minorEastAsia" w:eastAsiaTheme="minorEastAsia" w:hAnsiTheme="minorEastAsia" w:cs="Century"/>
                <w:spacing w:val="0"/>
              </w:rPr>
            </w:pPr>
            <w:r w:rsidRPr="00661623">
              <w:rPr>
                <w:rFonts w:asciiTheme="minorEastAsia" w:eastAsiaTheme="minorEastAsia" w:hAnsiTheme="minorEastAsia" w:cs="Century" w:hint="eastAsia"/>
                <w:spacing w:val="15"/>
                <w:w w:val="79"/>
                <w:fitText w:val="999" w:id="1645406478"/>
              </w:rPr>
              <w:t>であるときは製造</w:t>
            </w:r>
            <w:r w:rsidRPr="00661623">
              <w:rPr>
                <w:rFonts w:asciiTheme="minorEastAsia" w:eastAsiaTheme="minorEastAsia" w:hAnsiTheme="minorEastAsia" w:cs="Century" w:hint="eastAsia"/>
                <w:spacing w:val="-30"/>
                <w:w w:val="79"/>
                <w:fitText w:val="999" w:id="1645406478"/>
              </w:rPr>
              <w:t>又</w:t>
            </w:r>
          </w:p>
          <w:p w:rsidR="00661623" w:rsidRPr="00CC6B48" w:rsidRDefault="00661623" w:rsidP="00661623">
            <w:pPr>
              <w:pStyle w:val="a3"/>
              <w:spacing w:line="160" w:lineRule="exact"/>
              <w:ind w:leftChars="100" w:left="202"/>
              <w:rPr>
                <w:rFonts w:asciiTheme="minorEastAsia" w:eastAsiaTheme="minorEastAsia" w:hAnsiTheme="minorEastAsia" w:cs="Century"/>
                <w:spacing w:val="3"/>
              </w:rPr>
            </w:pPr>
            <w:r w:rsidRPr="00661623">
              <w:rPr>
                <w:rFonts w:asciiTheme="minorEastAsia" w:eastAsiaTheme="minorEastAsia" w:hAnsiTheme="minorEastAsia" w:cs="Century" w:hint="eastAsia"/>
                <w:spacing w:val="0"/>
                <w:w w:val="74"/>
                <w:fitText w:val="1017" w:id="1645406479"/>
              </w:rPr>
              <w:t>は加工方法・コー</w:t>
            </w:r>
            <w:r w:rsidRPr="00661623">
              <w:rPr>
                <w:rFonts w:asciiTheme="minorEastAsia" w:eastAsiaTheme="minorEastAsia" w:hAnsiTheme="minorEastAsia" w:cs="Century" w:hint="eastAsia"/>
                <w:spacing w:val="97"/>
                <w:w w:val="74"/>
                <w:fitText w:val="1017" w:id="1645406479"/>
              </w:rPr>
              <w:t>ド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661623" w:rsidRPr="00CC6B48" w:rsidRDefault="00661623" w:rsidP="00E37046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61623" w:rsidRPr="00CC6B48" w:rsidRDefault="00661623" w:rsidP="00E37046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661623" w:rsidRPr="00CC6B48" w:rsidRDefault="00661623" w:rsidP="00E37046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7655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1623" w:rsidRPr="00CC6B48" w:rsidRDefault="00661623" w:rsidP="00E37046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661623" w:rsidRPr="00CC6B48" w:rsidTr="00E37046">
        <w:trPr>
          <w:cantSplit/>
          <w:trHeight w:hRule="exact" w:val="351"/>
        </w:trPr>
        <w:tc>
          <w:tcPr>
            <w:tcW w:w="13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623" w:rsidRPr="00CC6B48" w:rsidRDefault="00661623" w:rsidP="00E3704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23" w:rsidRPr="00CC6B48" w:rsidRDefault="00661623" w:rsidP="00E37046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661623" w:rsidRPr="00CC6B48" w:rsidTr="00E37046">
        <w:trPr>
          <w:trHeight w:hRule="exact" w:val="2268"/>
        </w:trPr>
        <w:tc>
          <w:tcPr>
            <w:tcW w:w="9847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23" w:rsidRPr="00CC6B48" w:rsidRDefault="00661623" w:rsidP="00E37046">
            <w:pPr>
              <w:pStyle w:val="a3"/>
              <w:spacing w:before="107" w:line="199" w:lineRule="exact"/>
              <w:rPr>
                <w:rFonts w:asciiTheme="minorEastAsia" w:eastAsiaTheme="minorEastAsia" w:hAnsiTheme="minorEastAsia"/>
                <w:spacing w:val="0"/>
              </w:rPr>
            </w:pPr>
            <w:r w:rsidRPr="00CC6B48">
              <w:rPr>
                <w:rFonts w:asciiTheme="minorEastAsia" w:eastAsiaTheme="minorEastAsia" w:hAnsiTheme="minorEastAsia" w:cs="Century" w:hint="eastAsia"/>
                <w:spacing w:val="3"/>
              </w:rPr>
              <w:t>(37)</w:t>
            </w:r>
            <w:r w:rsidRPr="00CC6B48">
              <w:rPr>
                <w:rFonts w:asciiTheme="minorEastAsia" w:eastAsiaTheme="minorEastAsia" w:hAnsiTheme="minorEastAsia" w:hint="eastAsia"/>
                <w:spacing w:val="3"/>
              </w:rPr>
              <w:t xml:space="preserve"> 備考</w:t>
            </w:r>
          </w:p>
        </w:tc>
      </w:tr>
    </w:tbl>
    <w:p w:rsidR="00661623" w:rsidRDefault="00661623" w:rsidP="009C3168">
      <w:pPr>
        <w:pStyle w:val="a3"/>
        <w:rPr>
          <w:rFonts w:asciiTheme="minorEastAsia" w:eastAsiaTheme="minorEastAsia" w:hAnsiTheme="minorEastAsia" w:hint="eastAsia"/>
        </w:rPr>
      </w:pPr>
    </w:p>
    <w:sectPr w:rsidR="00661623" w:rsidSect="00661623">
      <w:pgSz w:w="11906" w:h="16838" w:code="9"/>
      <w:pgMar w:top="1531" w:right="1134" w:bottom="737" w:left="851" w:header="720" w:footer="720" w:gutter="0"/>
      <w:cols w:space="720"/>
      <w:noEndnote/>
      <w:titlePg/>
      <w:docGrid w:type="linesAndChars" w:linePitch="286" w:charSpace="-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B48" w:rsidRDefault="00CC6B48" w:rsidP="002827D4">
      <w:r>
        <w:separator/>
      </w:r>
    </w:p>
  </w:endnote>
  <w:endnote w:type="continuationSeparator" w:id="0">
    <w:p w:rsidR="00CC6B48" w:rsidRDefault="00CC6B48" w:rsidP="0028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B48" w:rsidRDefault="00CC6B48" w:rsidP="002827D4">
      <w:r>
        <w:separator/>
      </w:r>
    </w:p>
  </w:footnote>
  <w:footnote w:type="continuationSeparator" w:id="0">
    <w:p w:rsidR="00CC6B48" w:rsidRDefault="00CC6B48" w:rsidP="00282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9C"/>
    <w:rsid w:val="0006561F"/>
    <w:rsid w:val="00106BD6"/>
    <w:rsid w:val="00114692"/>
    <w:rsid w:val="0011681A"/>
    <w:rsid w:val="00170489"/>
    <w:rsid w:val="001A61C9"/>
    <w:rsid w:val="001D0904"/>
    <w:rsid w:val="001F4947"/>
    <w:rsid w:val="0022169B"/>
    <w:rsid w:val="002827D4"/>
    <w:rsid w:val="00331822"/>
    <w:rsid w:val="00340B30"/>
    <w:rsid w:val="003C2740"/>
    <w:rsid w:val="00457818"/>
    <w:rsid w:val="004B5C5E"/>
    <w:rsid w:val="004C71B3"/>
    <w:rsid w:val="004F2628"/>
    <w:rsid w:val="004F495D"/>
    <w:rsid w:val="00571F1D"/>
    <w:rsid w:val="006106E3"/>
    <w:rsid w:val="00632CF5"/>
    <w:rsid w:val="00661623"/>
    <w:rsid w:val="006B22E6"/>
    <w:rsid w:val="006C2C6F"/>
    <w:rsid w:val="00763E1E"/>
    <w:rsid w:val="007F4130"/>
    <w:rsid w:val="00810B9C"/>
    <w:rsid w:val="00842EBD"/>
    <w:rsid w:val="008B5857"/>
    <w:rsid w:val="009273A4"/>
    <w:rsid w:val="00944EAC"/>
    <w:rsid w:val="00963126"/>
    <w:rsid w:val="00974A20"/>
    <w:rsid w:val="009C3168"/>
    <w:rsid w:val="00A126BE"/>
    <w:rsid w:val="00A235E3"/>
    <w:rsid w:val="00AE256E"/>
    <w:rsid w:val="00AF484F"/>
    <w:rsid w:val="00B52DF1"/>
    <w:rsid w:val="00B9218C"/>
    <w:rsid w:val="00BA68BC"/>
    <w:rsid w:val="00C06BD5"/>
    <w:rsid w:val="00C44A3F"/>
    <w:rsid w:val="00C9434C"/>
    <w:rsid w:val="00CB2256"/>
    <w:rsid w:val="00CB63E2"/>
    <w:rsid w:val="00CC6B48"/>
    <w:rsid w:val="00D4085E"/>
    <w:rsid w:val="00D53CCD"/>
    <w:rsid w:val="00D57024"/>
    <w:rsid w:val="00DF0FBA"/>
    <w:rsid w:val="00E21DF2"/>
    <w:rsid w:val="00E96265"/>
    <w:rsid w:val="00E96BBC"/>
    <w:rsid w:val="00F10424"/>
    <w:rsid w:val="00F17968"/>
    <w:rsid w:val="00F86620"/>
    <w:rsid w:val="00F9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77" w:lineRule="exact"/>
      <w:jc w:val="both"/>
    </w:pPr>
    <w:rPr>
      <w:rFonts w:cs="ＭＳ 明朝"/>
      <w:spacing w:val="6"/>
      <w:sz w:val="14"/>
      <w:szCs w:val="14"/>
    </w:rPr>
  </w:style>
  <w:style w:type="paragraph" w:styleId="a4">
    <w:name w:val="Balloon Text"/>
    <w:basedOn w:val="a"/>
    <w:semiHidden/>
    <w:rsid w:val="001F494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82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827D4"/>
    <w:rPr>
      <w:kern w:val="2"/>
      <w:sz w:val="21"/>
      <w:szCs w:val="24"/>
    </w:rPr>
  </w:style>
  <w:style w:type="paragraph" w:styleId="a7">
    <w:name w:val="footer"/>
    <w:basedOn w:val="a"/>
    <w:link w:val="a8"/>
    <w:rsid w:val="002827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827D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77" w:lineRule="exact"/>
      <w:jc w:val="both"/>
    </w:pPr>
    <w:rPr>
      <w:rFonts w:cs="ＭＳ 明朝"/>
      <w:spacing w:val="6"/>
      <w:sz w:val="14"/>
      <w:szCs w:val="14"/>
    </w:rPr>
  </w:style>
  <w:style w:type="paragraph" w:styleId="a4">
    <w:name w:val="Balloon Text"/>
    <w:basedOn w:val="a"/>
    <w:semiHidden/>
    <w:rsid w:val="001F494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82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827D4"/>
    <w:rPr>
      <w:kern w:val="2"/>
      <w:sz w:val="21"/>
      <w:szCs w:val="24"/>
    </w:rPr>
  </w:style>
  <w:style w:type="paragraph" w:styleId="a7">
    <w:name w:val="footer"/>
    <w:basedOn w:val="a"/>
    <w:link w:val="a8"/>
    <w:rsid w:val="002827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827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zu\Desktop\HP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0711EF6B8763D4CAC09DC368911A70F" ma:contentTypeVersion="11" ma:contentTypeDescription="" ma:contentTypeScope="" ma:versionID="a4a3b84832f16a359371f9f3dafeeda9">
  <xsd:schema xmlns:xsd="http://www.w3.org/2001/XMLSchema" xmlns:p="http://schemas.microsoft.com/office/2006/metadata/properties" xmlns:ns2="8B97BE19-CDDD-400E-817A-CFDD13F7EC12" xmlns:ns3="04d1ee93-e4cf-4452-b00f-4e61f7746768" targetNamespace="http://schemas.microsoft.com/office/2006/metadata/properties" ma:root="true" ma:fieldsID="faa639b4609f8f332be39e363a7b3b3f" ns2:_="" ns3:_="">
    <xsd:import namespace="8B97BE19-CDDD-400E-817A-CFDD13F7EC12"/>
    <xsd:import namespace="04d1ee93-e4cf-4452-b00f-4e61f774676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4d1ee93-e4cf-4452-b00f-4e61f774676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4A32493-1777-46CE-A9A2-E4B8F20CC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4d1ee93-e4cf-4452-b00f-4e61f774676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993CD99-A0B0-44AB-BC9D-20D1EB33A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8C066-FB16-43DB-96EF-69913641D957}">
  <ds:schemaRefs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8B97BE19-CDDD-400E-817A-CFDD13F7EC12"/>
    <ds:schemaRef ds:uri="04d1ee93-e4cf-4452-b00f-4e61f7746768"/>
  </ds:schemaRefs>
</ds:datastoreItem>
</file>

<file path=customXml/itemProps4.xml><?xml version="1.0" encoding="utf-8"?>
<ds:datastoreItem xmlns:ds="http://schemas.openxmlformats.org/officeDocument/2006/customXml" ds:itemID="{0DEC9A9B-2B89-440F-87D1-5B0BED9C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229</TotalTime>
  <Pages>1</Pages>
  <Words>544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食品等輸入届書様式</vt:lpstr>
      <vt:lpstr>食品等輸入届書様式</vt:lpstr>
    </vt:vector>
  </TitlesOfParts>
  <Company>厚生労働省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食品等輸入届書様式</dc:title>
  <cp:lastModifiedBy>shokukanPC19</cp:lastModifiedBy>
  <cp:revision>19</cp:revision>
  <cp:lastPrinted>2018-02-02T02:42:00Z</cp:lastPrinted>
  <dcterms:created xsi:type="dcterms:W3CDTF">2015-07-25T14:42:00Z</dcterms:created>
  <dcterms:modified xsi:type="dcterms:W3CDTF">2018-02-02T02:43:00Z</dcterms:modified>
</cp:coreProperties>
</file>